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1269" w14:textId="0F1E094E" w:rsidR="002C73A8" w:rsidRPr="003D563C" w:rsidRDefault="006B5848" w:rsidP="002C73A8">
      <w:pPr>
        <w:pStyle w:val="Otsikko2"/>
        <w:numPr>
          <w:ilvl w:val="0"/>
          <w:numId w:val="0"/>
        </w:numPr>
        <w:ind w:left="680" w:hanging="680"/>
        <w:rPr>
          <w:lang w:val="sv-SE"/>
        </w:rPr>
      </w:pPr>
      <w:r>
        <w:rPr>
          <w:lang w:val="sv-SE"/>
        </w:rPr>
        <w:t>Nämnden för projektgodkännanden ELLA</w:t>
      </w:r>
    </w:p>
    <w:p w14:paraId="7F6D1034" w14:textId="77777777" w:rsidR="00A47876" w:rsidRPr="00A47876" w:rsidRDefault="00A47876" w:rsidP="00A47876">
      <w:pPr>
        <w:pStyle w:val="Otsikko"/>
        <w:rPr>
          <w:lang w:val="sv-SE"/>
        </w:rPr>
      </w:pPr>
      <w:r w:rsidRPr="00A47876">
        <w:rPr>
          <w:lang w:val="sv-SE"/>
        </w:rPr>
        <w:t>POPULÄRVETENSKAPLIG SAMMANFATTNING – (PVS), frågor i Excel</w:t>
      </w:r>
    </w:p>
    <w:p w14:paraId="3AF560E7" w14:textId="77777777" w:rsidR="002C73A8" w:rsidRPr="003D563C" w:rsidRDefault="002C73A8" w:rsidP="002C73A8">
      <w:pPr>
        <w:rPr>
          <w:lang w:val="sv-SE"/>
        </w:rPr>
      </w:pPr>
    </w:p>
    <w:p w14:paraId="72933F2E" w14:textId="61296ACA" w:rsidR="002C73A8" w:rsidRPr="003D563C" w:rsidRDefault="00A63CD0" w:rsidP="002C73A8">
      <w:pPr>
        <w:rPr>
          <w:rStyle w:val="Hyperlinkki"/>
          <w:lang w:val="en-US"/>
        </w:rPr>
      </w:pPr>
      <w:r w:rsidRPr="00A63CD0">
        <w:rPr>
          <w:lang w:val="sv-SE"/>
        </w:rPr>
        <w:t>Du kan först skriva svaren på det här och kopiera dem till Excel-formuläret</w:t>
      </w:r>
      <w:r w:rsidR="009768E4">
        <w:rPr>
          <w:lang w:val="sv-SE"/>
        </w:rPr>
        <w:t xml:space="preserve">. </w:t>
      </w:r>
      <w:r w:rsidR="009768E4" w:rsidRPr="009768E4">
        <w:rPr>
          <w:lang w:val="en-GB"/>
        </w:rPr>
        <w:t>I</w:t>
      </w:r>
      <w:proofErr w:type="spellStart"/>
      <w:r w:rsidRPr="00A63CD0">
        <w:rPr>
          <w:lang w:val="en-US"/>
        </w:rPr>
        <w:t>nstruktionerna</w:t>
      </w:r>
      <w:proofErr w:type="spellEnd"/>
      <w:r w:rsidRPr="00A63CD0">
        <w:rPr>
          <w:lang w:val="en-US"/>
        </w:rPr>
        <w:t>:</w:t>
      </w:r>
      <w:r w:rsidR="002C73A8" w:rsidRPr="003D563C">
        <w:rPr>
          <w:lang w:val="en-US"/>
        </w:rPr>
        <w:t xml:space="preserve"> </w:t>
      </w:r>
      <w:r w:rsidR="003D563C">
        <w:rPr>
          <w:lang w:val="en-US"/>
        </w:rPr>
        <w:fldChar w:fldCharType="begin"/>
      </w:r>
      <w:r w:rsidR="003D563C">
        <w:rPr>
          <w:lang w:val="en-US"/>
        </w:rPr>
        <w:instrText xml:space="preserve"> HYPERLINK "https://ec.europa.eu/environment/chemicals/lab_animals/pdf/NTS%20guidance%20document%20endorsement.pdf" </w:instrText>
      </w:r>
      <w:r w:rsidR="003D563C">
        <w:rPr>
          <w:lang w:val="en-US"/>
        </w:rPr>
        <w:fldChar w:fldCharType="separate"/>
      </w:r>
      <w:r w:rsidR="002C73A8" w:rsidRPr="003D563C">
        <w:rPr>
          <w:rStyle w:val="Hyperlinkki"/>
          <w:lang w:val="en-US"/>
        </w:rPr>
        <w:t>NTS guidance document</w:t>
      </w:r>
      <w:r w:rsidR="009768E4">
        <w:rPr>
          <w:rStyle w:val="Hyperlinkki"/>
          <w:lang w:val="en-US"/>
        </w:rPr>
        <w:t xml:space="preserve"> endorsement.</w:t>
      </w:r>
    </w:p>
    <w:p w14:paraId="04357180" w14:textId="6DD729E5" w:rsidR="00BE44DF" w:rsidRPr="00BE44DF" w:rsidRDefault="003D563C" w:rsidP="005F28C5">
      <w:pPr>
        <w:pStyle w:val="Otsikko2"/>
        <w:numPr>
          <w:ilvl w:val="0"/>
          <w:numId w:val="0"/>
        </w:numPr>
        <w:ind w:left="680" w:hanging="680"/>
        <w:rPr>
          <w:b/>
          <w:bCs/>
          <w:lang w:val="sv-SE"/>
        </w:rPr>
      </w:pPr>
      <w:r>
        <w:rPr>
          <w:rFonts w:asciiTheme="minorHAnsi" w:eastAsiaTheme="minorHAnsi" w:hAnsiTheme="minorHAnsi" w:cstheme="minorHAnsi"/>
          <w:sz w:val="24"/>
          <w:szCs w:val="22"/>
          <w:lang w:val="en-US"/>
        </w:rPr>
        <w:fldChar w:fldCharType="end"/>
      </w:r>
      <w:r w:rsidR="00BE44DF" w:rsidRPr="00BE44DF">
        <w:rPr>
          <w:b/>
          <w:bCs/>
          <w:lang w:val="sv-SE"/>
        </w:rPr>
        <w:t>Projektets syfte(n)</w:t>
      </w:r>
    </w:p>
    <w:p w14:paraId="2A932F3D" w14:textId="359F8002" w:rsidR="00BE44DF" w:rsidRPr="003D563C" w:rsidRDefault="00BE44DF" w:rsidP="00BE44DF">
      <w:pPr>
        <w:rPr>
          <w:lang w:val="sv-SE"/>
        </w:rPr>
      </w:pPr>
      <w:r w:rsidRPr="003D563C">
        <w:rPr>
          <w:lang w:val="sv-SE"/>
        </w:rPr>
        <w:t>Fyll i bladet ”Projektets syfte”. Minst ett syfte måste väljas!</w:t>
      </w:r>
    </w:p>
    <w:p w14:paraId="62C27F9F" w14:textId="6B87FD97" w:rsidR="002C73A8" w:rsidRPr="003D563C" w:rsidRDefault="002C73A8" w:rsidP="002C73A8">
      <w:pPr>
        <w:rPr>
          <w:lang w:val="sv-SE"/>
        </w:rPr>
      </w:pPr>
    </w:p>
    <w:p w14:paraId="1B8356CC" w14:textId="24687460" w:rsidR="00BE44DF" w:rsidRPr="003D563C" w:rsidRDefault="00BE44DF" w:rsidP="00BE44DF">
      <w:pPr>
        <w:rPr>
          <w:b/>
          <w:bCs/>
          <w:lang w:val="sv-SE"/>
        </w:rPr>
      </w:pPr>
      <w:r w:rsidRPr="003D563C">
        <w:rPr>
          <w:b/>
          <w:bCs/>
          <w:lang w:val="sv-SE"/>
        </w:rPr>
        <w:t>Projektets mål och förväntade nytta</w:t>
      </w:r>
    </w:p>
    <w:p w14:paraId="4FA592B3" w14:textId="18A5920D" w:rsidR="002C73A8" w:rsidRPr="003D563C" w:rsidRDefault="002C73A8" w:rsidP="002C73A8">
      <w:pPr>
        <w:rPr>
          <w:i/>
          <w:iCs/>
          <w:lang w:val="sv-SE"/>
        </w:rPr>
      </w:pPr>
    </w:p>
    <w:p w14:paraId="0FD2355C" w14:textId="1F4211E4" w:rsidR="002C73A8" w:rsidRPr="003D563C" w:rsidRDefault="00BE44DF" w:rsidP="002C73A8">
      <w:pPr>
        <w:rPr>
          <w:lang w:val="sv-SE"/>
        </w:rPr>
      </w:pPr>
      <w:r w:rsidRPr="003D563C">
        <w:rPr>
          <w:lang w:val="sv-SE"/>
        </w:rPr>
        <w:t>Projektets mål</w:t>
      </w:r>
      <w:bookmarkStart w:id="0" w:name="_Hlk95482639"/>
    </w:p>
    <w:p w14:paraId="0E55B80E" w14:textId="754DCEB2" w:rsidR="002C73A8" w:rsidRPr="003D563C" w:rsidRDefault="00B80283" w:rsidP="002C73A8">
      <w:pPr>
        <w:rPr>
          <w:lang w:val="sv-SE"/>
        </w:rPr>
      </w:pPr>
      <w:r w:rsidRPr="003D563C">
        <w:rPr>
          <w:i/>
          <w:iCs/>
          <w:lang w:val="sv-SE"/>
        </w:rPr>
        <w:t xml:space="preserve">Högst </w:t>
      </w:r>
      <w:r w:rsidR="002C73A8" w:rsidRPr="003D563C">
        <w:rPr>
          <w:i/>
          <w:iCs/>
          <w:lang w:val="sv-SE"/>
        </w:rPr>
        <w:t xml:space="preserve">2 500 </w:t>
      </w:r>
      <w:r w:rsidRPr="003D563C">
        <w:rPr>
          <w:i/>
          <w:iCs/>
          <w:lang w:val="sv-SE"/>
        </w:rPr>
        <w:t>tecken</w:t>
      </w:r>
      <w:r w:rsidR="002C73A8" w:rsidRPr="003D563C">
        <w:rPr>
          <w:i/>
          <w:iCs/>
          <w:lang w:val="sv-SE"/>
        </w:rPr>
        <w:t>.</w:t>
      </w:r>
    </w:p>
    <w:bookmarkEnd w:id="0"/>
    <w:p w14:paraId="29FE96A5" w14:textId="2E993FC5" w:rsidR="00BE44DF" w:rsidRPr="003D563C" w:rsidRDefault="00BE44DF" w:rsidP="00BE44DF">
      <w:pPr>
        <w:rPr>
          <w:i/>
          <w:iCs/>
          <w:lang w:val="sv-SE"/>
        </w:rPr>
      </w:pPr>
      <w:r w:rsidRPr="003D563C">
        <w:rPr>
          <w:i/>
          <w:iCs/>
          <w:lang w:val="sv-SE"/>
        </w:rPr>
        <w:t>Beskriv projektets mål (de vetenskapliga frågorna, eller de vetenskapliga/kliniska behov som ska mötas)</w:t>
      </w:r>
    </w:p>
    <w:p w14:paraId="777F30FC" w14:textId="77777777" w:rsidR="002C73A8" w:rsidRPr="003D563C" w:rsidRDefault="002C73A8" w:rsidP="002C73A8">
      <w:pPr>
        <w:rPr>
          <w:lang w:val="sv-SE"/>
        </w:rPr>
      </w:pPr>
    </w:p>
    <w:p w14:paraId="65873146" w14:textId="2A25AB6D" w:rsidR="002C73A8" w:rsidRPr="003D563C" w:rsidRDefault="00BE44DF" w:rsidP="002C73A8">
      <w:pPr>
        <w:rPr>
          <w:lang w:val="sv-SE"/>
        </w:rPr>
      </w:pPr>
      <w:r w:rsidRPr="003D563C">
        <w:rPr>
          <w:lang w:val="sv-SE"/>
        </w:rPr>
        <w:t xml:space="preserve">Potentiell nytta som projektet kan medföra </w:t>
      </w:r>
      <w:r w:rsidR="002C73A8" w:rsidRPr="003D563C">
        <w:rPr>
          <w:lang w:val="sv-SE"/>
        </w:rPr>
        <w:t xml:space="preserve"> </w:t>
      </w:r>
    </w:p>
    <w:p w14:paraId="106A34F7" w14:textId="3217EF8B" w:rsidR="00B80283" w:rsidRPr="00B80283" w:rsidRDefault="00B80283" w:rsidP="00B80283">
      <w:pPr>
        <w:rPr>
          <w:i/>
          <w:iCs/>
          <w:lang w:val="sv-SE"/>
        </w:rPr>
      </w:pPr>
      <w:r w:rsidRPr="00B80283">
        <w:rPr>
          <w:i/>
          <w:iCs/>
          <w:lang w:val="sv-SE"/>
        </w:rPr>
        <w:t>Högst 2 500 tecken.</w:t>
      </w:r>
    </w:p>
    <w:p w14:paraId="35A3EDF2" w14:textId="4A84148B" w:rsidR="00BE44DF" w:rsidRPr="003D563C" w:rsidRDefault="00BE44DF" w:rsidP="00BE44DF">
      <w:pPr>
        <w:rPr>
          <w:i/>
          <w:iCs/>
          <w:lang w:val="sv-SE"/>
        </w:rPr>
      </w:pPr>
      <w:r w:rsidRPr="003D563C">
        <w:rPr>
          <w:i/>
          <w:iCs/>
          <w:lang w:val="sv-SE"/>
        </w:rPr>
        <w:t>Vilken nytta kan projektet medföra? Vilka vetenskapliga framsteg kommer att nås, hur kan människor, djur eller miljö i förlängningen dra nytta av projektet. I tillämpliga fall, gör åtskillnad mellan kortsiktig nytta (inom projektets löptid) och långsiktig nytta som kan uppkomma efter att projektet avslutats.</w:t>
      </w:r>
    </w:p>
    <w:p w14:paraId="036307FA" w14:textId="6CEC3746" w:rsidR="002C73A8" w:rsidRPr="00022A32" w:rsidRDefault="002C73A8" w:rsidP="002C73A8">
      <w:pPr>
        <w:rPr>
          <w:lang w:val="sv-SE"/>
        </w:rPr>
      </w:pPr>
    </w:p>
    <w:p w14:paraId="2354B473" w14:textId="3E49AB11" w:rsidR="00BE44DF" w:rsidRPr="00BE44DF" w:rsidRDefault="00BE44DF" w:rsidP="00BE44DF">
      <w:pPr>
        <w:pStyle w:val="Otsikko2"/>
        <w:rPr>
          <w:b/>
          <w:bCs/>
          <w:lang w:val="sv-SE"/>
        </w:rPr>
      </w:pPr>
      <w:r w:rsidRPr="00BE44DF">
        <w:rPr>
          <w:b/>
          <w:bCs/>
          <w:lang w:val="sv-SE"/>
        </w:rPr>
        <w:t>Skador som kan förutses</w:t>
      </w:r>
    </w:p>
    <w:p w14:paraId="4A1AEC94" w14:textId="77777777" w:rsidR="002C73A8" w:rsidRPr="003D563C" w:rsidRDefault="002C73A8" w:rsidP="002C73A8">
      <w:pPr>
        <w:rPr>
          <w:b/>
          <w:bCs/>
          <w:lang w:val="sv-SE"/>
        </w:rPr>
      </w:pPr>
    </w:p>
    <w:p w14:paraId="05F2D6CA" w14:textId="078EA045" w:rsidR="002C73A8" w:rsidRPr="003D563C" w:rsidRDefault="00BE44DF" w:rsidP="002C73A8">
      <w:pPr>
        <w:rPr>
          <w:lang w:val="sv-SE"/>
        </w:rPr>
      </w:pPr>
      <w:r w:rsidRPr="003D563C">
        <w:rPr>
          <w:lang w:val="sv-SE"/>
        </w:rPr>
        <w:t>Vilka försöksåtgärder kommer djuren vanligtvis att utsättas för?</w:t>
      </w:r>
    </w:p>
    <w:p w14:paraId="5026C1DF" w14:textId="1A6D1978" w:rsidR="002C73A8" w:rsidRPr="003D563C" w:rsidRDefault="00B80283" w:rsidP="002C73A8">
      <w:pPr>
        <w:rPr>
          <w:i/>
          <w:iCs/>
          <w:lang w:val="sv-SE"/>
        </w:rPr>
      </w:pPr>
      <w:r w:rsidRPr="00B80283">
        <w:rPr>
          <w:i/>
          <w:iCs/>
          <w:lang w:val="sv-SE"/>
        </w:rPr>
        <w:t>Högst 2 500 tecken.</w:t>
      </w:r>
    </w:p>
    <w:p w14:paraId="37FFD252" w14:textId="76271C8C" w:rsidR="00BE44DF" w:rsidRPr="00BE44DF" w:rsidRDefault="00BE44DF" w:rsidP="00BE44DF">
      <w:pPr>
        <w:rPr>
          <w:i/>
          <w:iCs/>
          <w:lang w:val="sv-SE"/>
        </w:rPr>
      </w:pPr>
      <w:r w:rsidRPr="00BE44DF">
        <w:rPr>
          <w:i/>
          <w:iCs/>
          <w:lang w:val="sv-SE"/>
        </w:rPr>
        <w:t>Vilka försökåtgärder kommer djuren vanligtvis att utsättas för (till exempel injektioner, kirurgiska ingrepp?) Ange försökåtgärdernas antal och varaktighet.</w:t>
      </w:r>
    </w:p>
    <w:p w14:paraId="6F9165EB" w14:textId="77777777" w:rsidR="00BE44DF" w:rsidRPr="00022A32" w:rsidRDefault="00BE44DF" w:rsidP="002C73A8">
      <w:pPr>
        <w:rPr>
          <w:lang w:val="sv-SE"/>
        </w:rPr>
      </w:pPr>
    </w:p>
    <w:p w14:paraId="6627ABCB" w14:textId="77777777" w:rsidR="003D563C" w:rsidRDefault="003D563C" w:rsidP="00BE44DF">
      <w:pPr>
        <w:rPr>
          <w:lang w:val="sv-SE"/>
        </w:rPr>
      </w:pPr>
    </w:p>
    <w:p w14:paraId="09FC0349" w14:textId="2D3AC4AE" w:rsidR="00BE44DF" w:rsidRPr="003D563C" w:rsidRDefault="00BE44DF" w:rsidP="00BE44DF">
      <w:pPr>
        <w:rPr>
          <w:lang w:val="sv-SE"/>
        </w:rPr>
      </w:pPr>
      <w:r w:rsidRPr="003D563C">
        <w:rPr>
          <w:lang w:val="sv-SE"/>
        </w:rPr>
        <w:t>Förväntade typer av påverkan/negativa effekter på djuren</w:t>
      </w:r>
    </w:p>
    <w:p w14:paraId="5B5DC78C" w14:textId="7A6B2344" w:rsidR="002C73A8" w:rsidRPr="003D563C" w:rsidRDefault="00B80283" w:rsidP="002C73A8">
      <w:pPr>
        <w:rPr>
          <w:i/>
          <w:iCs/>
          <w:lang w:val="sv-SE"/>
        </w:rPr>
      </w:pPr>
      <w:r w:rsidRPr="00B80283">
        <w:rPr>
          <w:i/>
          <w:iCs/>
          <w:lang w:val="sv-SE"/>
        </w:rPr>
        <w:t>Högst 2 500 tecken.</w:t>
      </w:r>
    </w:p>
    <w:p w14:paraId="5F83843D" w14:textId="0CF0080A" w:rsidR="00BE44DF" w:rsidRDefault="00BE44DF" w:rsidP="00BE44DF">
      <w:pPr>
        <w:rPr>
          <w:i/>
          <w:iCs/>
          <w:lang w:val="sv-SE"/>
        </w:rPr>
      </w:pPr>
      <w:r w:rsidRPr="00BE44DF">
        <w:rPr>
          <w:i/>
          <w:iCs/>
          <w:lang w:val="sv-SE"/>
        </w:rPr>
        <w:t>Vilka typer av påverkan/negativa effekter på djuren kan förutses, till exempel smärta, viktminskning, inaktivitet/nedsatt rörlighet, stress, onormalt beteende, och hur lång är varaktigheten av dessa effekter?</w:t>
      </w:r>
    </w:p>
    <w:p w14:paraId="6F7112A4" w14:textId="77777777" w:rsidR="005F28C5" w:rsidRPr="00022A32" w:rsidRDefault="005F28C5" w:rsidP="00BE44DF">
      <w:pPr>
        <w:rPr>
          <w:lang w:val="sv-SE"/>
        </w:rPr>
      </w:pPr>
    </w:p>
    <w:p w14:paraId="7163FA6F" w14:textId="77777777" w:rsidR="002C73A8" w:rsidRPr="003D563C" w:rsidRDefault="002C73A8" w:rsidP="002C73A8">
      <w:pPr>
        <w:rPr>
          <w:lang w:val="sv-SE"/>
        </w:rPr>
      </w:pPr>
    </w:p>
    <w:p w14:paraId="02AD0AD4" w14:textId="77777777" w:rsidR="00BE44DF" w:rsidRPr="00BE44DF" w:rsidRDefault="00BE44DF" w:rsidP="00BE44DF">
      <w:pPr>
        <w:rPr>
          <w:b/>
          <w:bCs/>
          <w:lang w:val="sv-SE"/>
        </w:rPr>
      </w:pPr>
      <w:r w:rsidRPr="00BE44DF">
        <w:rPr>
          <w:b/>
          <w:bCs/>
          <w:lang w:val="sv-SE"/>
        </w:rPr>
        <w:t>Förväntade skador – Fyll i bladet ”Förväntade skador”.</w:t>
      </w:r>
    </w:p>
    <w:p w14:paraId="6DF138E9" w14:textId="30106DA0" w:rsidR="00BE44DF" w:rsidRDefault="00BE44DF" w:rsidP="00BE44DF">
      <w:pPr>
        <w:rPr>
          <w:i/>
          <w:iCs/>
          <w:lang w:val="sv-SE"/>
        </w:rPr>
      </w:pPr>
      <w:r w:rsidRPr="00BE44DF">
        <w:rPr>
          <w:i/>
          <w:iCs/>
          <w:lang w:val="sv-SE"/>
        </w:rPr>
        <w:lastRenderedPageBreak/>
        <w:t>Vilka arter och hur många djur förväntas används? Vilka är de förväntade svårhetsgraderna och hur många djur omfattas av varje svårhetsgrad, specificera antal per art</w:t>
      </w:r>
      <w:r w:rsidRPr="003D563C">
        <w:rPr>
          <w:i/>
          <w:iCs/>
          <w:lang w:val="sv-SE"/>
        </w:rPr>
        <w:t>.</w:t>
      </w:r>
    </w:p>
    <w:p w14:paraId="014A69BF" w14:textId="77777777" w:rsidR="00022A32" w:rsidRPr="00022A32" w:rsidRDefault="00022A32" w:rsidP="00BE44DF">
      <w:pPr>
        <w:rPr>
          <w:lang w:val="sv-SE"/>
        </w:rPr>
      </w:pPr>
    </w:p>
    <w:p w14:paraId="4379A4DD" w14:textId="77777777" w:rsidR="002C73A8" w:rsidRPr="003D563C" w:rsidRDefault="002C73A8" w:rsidP="002C73A8">
      <w:pPr>
        <w:rPr>
          <w:b/>
          <w:bCs/>
          <w:lang w:val="sv-SE"/>
        </w:rPr>
      </w:pPr>
    </w:p>
    <w:p w14:paraId="1B65D998" w14:textId="7F0D3E52" w:rsidR="00BE44DF" w:rsidRPr="003D563C" w:rsidRDefault="00BE44DF" w:rsidP="00BE44DF">
      <w:pPr>
        <w:rPr>
          <w:b/>
          <w:bCs/>
          <w:lang w:val="sv-SE"/>
        </w:rPr>
      </w:pPr>
      <w:r w:rsidRPr="003D563C">
        <w:rPr>
          <w:b/>
          <w:bCs/>
          <w:lang w:val="sv-SE"/>
        </w:rPr>
        <w:t xml:space="preserve">Planer för djur som hålls vid liv – Fyll i bladet ”Förväntade skador”. Minst en rad måste fyllas i! Om alla djur dödas behöver tabellen inte fyllas i. </w:t>
      </w:r>
    </w:p>
    <w:p w14:paraId="0DC33A81" w14:textId="7BB9BA29" w:rsidR="00BE44DF" w:rsidRPr="00BE44DF" w:rsidRDefault="00BE44DF" w:rsidP="00BE44DF">
      <w:pPr>
        <w:rPr>
          <w:i/>
          <w:iCs/>
          <w:lang w:val="sv-SE"/>
        </w:rPr>
      </w:pPr>
      <w:r w:rsidRPr="00BE44DF">
        <w:rPr>
          <w:i/>
          <w:iCs/>
          <w:lang w:val="sv-SE"/>
        </w:rPr>
        <w:t>Vad kommer att hända med djuren som hålls vid liv i slutet av försöket?</w:t>
      </w:r>
    </w:p>
    <w:p w14:paraId="1DACEB15" w14:textId="77777777" w:rsidR="00BE44DF" w:rsidRPr="003D563C" w:rsidRDefault="00BE44DF" w:rsidP="002C73A8">
      <w:pPr>
        <w:rPr>
          <w:i/>
          <w:iCs/>
          <w:lang w:val="sv-SE"/>
        </w:rPr>
      </w:pPr>
    </w:p>
    <w:p w14:paraId="755CA84F" w14:textId="77777777" w:rsidR="00BE44DF" w:rsidRPr="00BE44DF" w:rsidRDefault="00BE44DF" w:rsidP="00BE44DF">
      <w:pPr>
        <w:rPr>
          <w:lang w:val="sv-SE"/>
        </w:rPr>
      </w:pPr>
      <w:r w:rsidRPr="00BE44DF">
        <w:rPr>
          <w:lang w:val="sv-SE"/>
        </w:rPr>
        <w:t>Skäl for djurens planerade öde efter försöket</w:t>
      </w:r>
    </w:p>
    <w:p w14:paraId="0D7BE7D9" w14:textId="793FBD24" w:rsidR="002C73A8" w:rsidRPr="003D563C" w:rsidRDefault="00B80283" w:rsidP="002C73A8">
      <w:pPr>
        <w:rPr>
          <w:i/>
          <w:iCs/>
          <w:lang w:val="sv-SE"/>
        </w:rPr>
      </w:pPr>
      <w:r w:rsidRPr="00B80283">
        <w:rPr>
          <w:i/>
          <w:iCs/>
          <w:lang w:val="sv-SE"/>
        </w:rPr>
        <w:t>Högst 2 500 tecken.</w:t>
      </w:r>
    </w:p>
    <w:p w14:paraId="2794ED6F" w14:textId="61CE3AAB" w:rsidR="00BE44DF" w:rsidRPr="00BE44DF" w:rsidRDefault="00BE44DF" w:rsidP="00BE44DF">
      <w:pPr>
        <w:rPr>
          <w:i/>
          <w:iCs/>
          <w:lang w:val="sv-SE"/>
        </w:rPr>
      </w:pPr>
      <w:r w:rsidRPr="00BE44DF">
        <w:rPr>
          <w:i/>
          <w:iCs/>
          <w:lang w:val="sv-SE"/>
        </w:rPr>
        <w:t>Ange skälen för djurens planerade öde efter försöket</w:t>
      </w:r>
      <w:r w:rsidR="003D563C">
        <w:rPr>
          <w:i/>
          <w:iCs/>
          <w:lang w:val="sv-SE"/>
        </w:rPr>
        <w:t>.</w:t>
      </w:r>
    </w:p>
    <w:p w14:paraId="388D80DA" w14:textId="1119EB6A" w:rsidR="00BE44DF" w:rsidRPr="00022A32" w:rsidRDefault="00BE44DF" w:rsidP="002C73A8">
      <w:pPr>
        <w:rPr>
          <w:lang w:val="sv-SE"/>
        </w:rPr>
      </w:pPr>
    </w:p>
    <w:p w14:paraId="6BD4C4D7" w14:textId="7AA23EE5" w:rsidR="00BE44DF" w:rsidRPr="003D563C" w:rsidRDefault="00BE44DF" w:rsidP="00BE44DF">
      <w:pPr>
        <w:pStyle w:val="Otsikko2"/>
        <w:rPr>
          <w:b/>
          <w:bCs/>
          <w:lang w:val="sv-SE"/>
        </w:rPr>
      </w:pPr>
      <w:r w:rsidRPr="003D563C">
        <w:rPr>
          <w:b/>
          <w:bCs/>
          <w:lang w:val="sv-SE"/>
        </w:rPr>
        <w:t>Tillämpning av 3R -principen</w:t>
      </w:r>
    </w:p>
    <w:p w14:paraId="315A29FD" w14:textId="4E719668" w:rsidR="00BE44DF" w:rsidRPr="003D563C" w:rsidRDefault="00BE44DF" w:rsidP="00BE44DF">
      <w:pPr>
        <w:pStyle w:val="Otsikko3"/>
        <w:rPr>
          <w:b/>
          <w:bCs/>
          <w:lang w:val="sv-SE"/>
        </w:rPr>
      </w:pPr>
      <w:r w:rsidRPr="003D563C">
        <w:rPr>
          <w:b/>
          <w:bCs/>
          <w:lang w:val="sv-SE"/>
        </w:rPr>
        <w:t xml:space="preserve"> Ersättning</w:t>
      </w:r>
    </w:p>
    <w:p w14:paraId="710D05DE" w14:textId="179C7872" w:rsidR="002C73A8" w:rsidRPr="003D563C" w:rsidRDefault="00B80283" w:rsidP="002C73A8">
      <w:pPr>
        <w:rPr>
          <w:i/>
          <w:iCs/>
          <w:lang w:val="sv-SE"/>
        </w:rPr>
      </w:pPr>
      <w:r w:rsidRPr="00B80283">
        <w:rPr>
          <w:i/>
          <w:iCs/>
          <w:lang w:val="sv-SE"/>
        </w:rPr>
        <w:t>Högst 2 500 tecken.</w:t>
      </w:r>
    </w:p>
    <w:p w14:paraId="300966F8" w14:textId="5ACB2FAC" w:rsidR="00BE44DF" w:rsidRPr="003D563C" w:rsidRDefault="00BE44DF" w:rsidP="002C73A8">
      <w:pPr>
        <w:rPr>
          <w:i/>
          <w:iCs/>
          <w:lang w:val="sv-SE"/>
        </w:rPr>
      </w:pPr>
      <w:r w:rsidRPr="00BE44DF">
        <w:rPr>
          <w:i/>
          <w:iCs/>
          <w:lang w:val="sv-SE"/>
        </w:rPr>
        <w:t>Ange vilka djurfria alternativ som finns tillgängliga på detta område och varför de inte kan användas för projektets ändamål</w:t>
      </w:r>
      <w:r w:rsidRPr="003D563C">
        <w:rPr>
          <w:i/>
          <w:iCs/>
          <w:lang w:val="sv-SE"/>
        </w:rPr>
        <w:t>.</w:t>
      </w:r>
    </w:p>
    <w:p w14:paraId="590B0BA0" w14:textId="77777777" w:rsidR="002C73A8" w:rsidRPr="003D563C" w:rsidRDefault="002C73A8" w:rsidP="002C73A8">
      <w:pPr>
        <w:pStyle w:val="Eivli"/>
        <w:ind w:hanging="1332"/>
        <w:rPr>
          <w:b/>
          <w:bCs/>
          <w:lang w:val="sv-SE"/>
        </w:rPr>
      </w:pPr>
    </w:p>
    <w:p w14:paraId="6AE63532" w14:textId="1A50B04C" w:rsidR="00BE44DF" w:rsidRPr="003D563C" w:rsidRDefault="00BE44DF" w:rsidP="00BE44DF">
      <w:pPr>
        <w:pStyle w:val="Otsikko3"/>
        <w:rPr>
          <w:b/>
          <w:bCs/>
          <w:lang w:val="sv-SE"/>
        </w:rPr>
      </w:pPr>
      <w:r w:rsidRPr="003D563C">
        <w:rPr>
          <w:b/>
          <w:bCs/>
          <w:lang w:val="sv-SE"/>
        </w:rPr>
        <w:t xml:space="preserve"> Begränsning</w:t>
      </w:r>
    </w:p>
    <w:p w14:paraId="7B4FE34E" w14:textId="68C56E13" w:rsidR="00BE44DF" w:rsidRPr="00BE44DF" w:rsidRDefault="00B80283" w:rsidP="00BE44DF">
      <w:pPr>
        <w:rPr>
          <w:i/>
          <w:iCs/>
          <w:lang w:val="sv-SE"/>
        </w:rPr>
      </w:pPr>
      <w:r w:rsidRPr="00B80283">
        <w:rPr>
          <w:i/>
          <w:iCs/>
          <w:lang w:val="sv-SE"/>
        </w:rPr>
        <w:t>Högst 2 500 tecken.</w:t>
      </w:r>
      <w:r w:rsidR="002C73A8" w:rsidRPr="003D563C">
        <w:rPr>
          <w:i/>
          <w:iCs/>
          <w:lang w:val="sv-SE"/>
        </w:rPr>
        <w:br/>
      </w:r>
      <w:r w:rsidR="00BE44DF" w:rsidRPr="00BE44DF">
        <w:rPr>
          <w:i/>
          <w:iCs/>
          <w:lang w:val="sv-SE"/>
        </w:rPr>
        <w:t>Förklara hur antalet djur för detta projekt fastställdes. Beskriv vilka åtgärder som har vidtagits för att minska antalet djur som ska användas, och vilja principer som tillämpas för att utforma studier. I förekommande fall, beskriv vilka metoder som kommer att användas i hela projektet för att minimera antalet djur som används, i enlighet med vetenskapliga mål. Dessa metoder kan omfatta exempelvis pilotstudier, datormodellering, gemensamt utnyttjande av vävnader och återanvändning.</w:t>
      </w:r>
    </w:p>
    <w:p w14:paraId="3CC8B837" w14:textId="77777777" w:rsidR="00BE44DF" w:rsidRPr="00022A32" w:rsidRDefault="00BE44DF" w:rsidP="002C73A8">
      <w:pPr>
        <w:rPr>
          <w:lang w:val="sv-SE"/>
        </w:rPr>
      </w:pPr>
    </w:p>
    <w:p w14:paraId="0F3D2D35" w14:textId="225217C3" w:rsidR="002C73A8" w:rsidRPr="003D563C" w:rsidRDefault="00040A8E" w:rsidP="00B80283">
      <w:pPr>
        <w:pStyle w:val="Otsikko3"/>
        <w:rPr>
          <w:b/>
          <w:bCs/>
          <w:lang w:val="sv-SE"/>
        </w:rPr>
      </w:pPr>
      <w:r w:rsidRPr="003D563C">
        <w:rPr>
          <w:b/>
          <w:bCs/>
          <w:lang w:val="sv-SE"/>
        </w:rPr>
        <w:t xml:space="preserve"> </w:t>
      </w:r>
      <w:r w:rsidR="00B80283" w:rsidRPr="003D563C">
        <w:rPr>
          <w:b/>
          <w:bCs/>
          <w:lang w:val="sv-SE"/>
        </w:rPr>
        <w:t>Förfining</w:t>
      </w:r>
    </w:p>
    <w:p w14:paraId="0C32AE03" w14:textId="37D79DB3" w:rsidR="00B80283" w:rsidRDefault="00B80283" w:rsidP="00B80283">
      <w:pPr>
        <w:rPr>
          <w:i/>
          <w:iCs/>
          <w:lang w:val="sv-SE"/>
        </w:rPr>
      </w:pPr>
      <w:r w:rsidRPr="00B80283">
        <w:rPr>
          <w:i/>
          <w:iCs/>
          <w:lang w:val="sv-SE"/>
        </w:rPr>
        <w:t>Högst 2 500 tecken.</w:t>
      </w:r>
      <w:r w:rsidRPr="003D563C">
        <w:rPr>
          <w:i/>
          <w:iCs/>
          <w:lang w:val="sv-SE"/>
        </w:rPr>
        <w:t xml:space="preserve"> </w:t>
      </w:r>
      <w:r w:rsidR="002C73A8" w:rsidRPr="003D563C">
        <w:rPr>
          <w:i/>
          <w:iCs/>
          <w:lang w:val="sv-SE"/>
        </w:rPr>
        <w:br/>
      </w:r>
      <w:r w:rsidRPr="00B80283">
        <w:rPr>
          <w:i/>
          <w:iCs/>
          <w:lang w:val="sv-SE"/>
        </w:rPr>
        <w:t xml:space="preserve">Ge exempel på specifika åtgärder (t. ex. ökad övervakning, postoperativ värd, smärtlindring, träning av djur) som kommer att vidtas i samband med försöken för att minimera </w:t>
      </w:r>
      <w:proofErr w:type="spellStart"/>
      <w:r w:rsidRPr="00B80283">
        <w:rPr>
          <w:i/>
          <w:iCs/>
          <w:lang w:val="sv-SE"/>
        </w:rPr>
        <w:t>hälsökostnader</w:t>
      </w:r>
      <w:proofErr w:type="spellEnd"/>
      <w:r w:rsidRPr="00B80283">
        <w:rPr>
          <w:i/>
          <w:iCs/>
          <w:lang w:val="sv-SE"/>
        </w:rPr>
        <w:t xml:space="preserve"> (skador) hos djuren. Beskriv mekanismerna för att ta fram nya förfiningstekniker under projektets livstid</w:t>
      </w:r>
      <w:r w:rsidRPr="003D563C">
        <w:rPr>
          <w:i/>
          <w:iCs/>
          <w:lang w:val="sv-SE"/>
        </w:rPr>
        <w:t>.</w:t>
      </w:r>
    </w:p>
    <w:p w14:paraId="65C9A5D4" w14:textId="77777777" w:rsidR="00022A32" w:rsidRPr="00022A32" w:rsidRDefault="00022A32" w:rsidP="00B80283">
      <w:pPr>
        <w:rPr>
          <w:lang w:val="sv-SE"/>
        </w:rPr>
      </w:pPr>
    </w:p>
    <w:p w14:paraId="03915010" w14:textId="6AF6C699" w:rsidR="00B80283" w:rsidRPr="003D563C" w:rsidRDefault="00B80283" w:rsidP="00B80283">
      <w:pPr>
        <w:pStyle w:val="Otsikko2"/>
        <w:rPr>
          <w:b/>
          <w:bCs/>
          <w:lang w:val="sv-SE"/>
        </w:rPr>
      </w:pPr>
      <w:r w:rsidRPr="003D563C">
        <w:rPr>
          <w:b/>
          <w:bCs/>
          <w:lang w:val="sv-SE"/>
        </w:rPr>
        <w:t>Projekt valt för utvärdering i efterhand (UE) – ELLA fyller</w:t>
      </w:r>
    </w:p>
    <w:p w14:paraId="33B53C79" w14:textId="4C7CAA49" w:rsidR="00711A02" w:rsidRPr="003D563C" w:rsidRDefault="00711A02" w:rsidP="002C73A8">
      <w:pPr>
        <w:rPr>
          <w:lang w:val="sv-SE"/>
        </w:rPr>
      </w:pPr>
    </w:p>
    <w:sectPr w:rsidR="00711A02" w:rsidRPr="003D563C" w:rsidSect="00022A32">
      <w:pgSz w:w="11907" w:h="16840" w:code="9"/>
      <w:pgMar w:top="1440" w:right="851" w:bottom="851" w:left="1134" w:header="96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0D28" w14:textId="77777777" w:rsidR="00C17B9C" w:rsidRDefault="00C17B9C" w:rsidP="003D20C8">
      <w:r>
        <w:separator/>
      </w:r>
    </w:p>
  </w:endnote>
  <w:endnote w:type="continuationSeparator" w:id="0">
    <w:p w14:paraId="5F2AC893" w14:textId="77777777" w:rsidR="00C17B9C" w:rsidRDefault="00C17B9C" w:rsidP="003D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452F" w14:textId="77777777" w:rsidR="00C17B9C" w:rsidRDefault="00C17B9C" w:rsidP="003D20C8">
      <w:r>
        <w:separator/>
      </w:r>
    </w:p>
  </w:footnote>
  <w:footnote w:type="continuationSeparator" w:id="0">
    <w:p w14:paraId="6D24C292" w14:textId="77777777" w:rsidR="00C17B9C" w:rsidRDefault="00C17B9C" w:rsidP="003D2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05F2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DC654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56EA3"/>
    <w:multiLevelType w:val="multilevel"/>
    <w:tmpl w:val="243C6FF6"/>
    <w:styleLink w:val="Luettelomerkit"/>
    <w:lvl w:ilvl="0">
      <w:start w:val="1"/>
      <w:numFmt w:val="bullet"/>
      <w:pStyle w:val="Merkittyluettelo"/>
      <w:lvlText w:val="•"/>
      <w:lvlJc w:val="left"/>
      <w:pPr>
        <w:ind w:left="1871" w:hanging="397"/>
      </w:pPr>
      <w:rPr>
        <w:rFonts w:ascii="Arial" w:hAnsi="Arial"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3" w15:restartNumberingAfterBreak="0">
    <w:nsid w:val="081A7423"/>
    <w:multiLevelType w:val="multilevel"/>
    <w:tmpl w:val="48A8ABBE"/>
    <w:styleLink w:val="Otsikkonumerointi"/>
    <w:lvl w:ilvl="0">
      <w:start w:val="1"/>
      <w:numFmt w:val="decimal"/>
      <w:pStyle w:val="Otsikko1"/>
      <w:lvlText w:val="%1"/>
      <w:lvlJc w:val="left"/>
      <w:pPr>
        <w:ind w:left="680" w:hanging="680"/>
      </w:pPr>
      <w:rPr>
        <w:rFonts w:hint="default"/>
      </w:rPr>
    </w:lvl>
    <w:lvl w:ilvl="1">
      <w:start w:val="1"/>
      <w:numFmt w:val="decimal"/>
      <w:pStyle w:val="Otsikko2"/>
      <w:lvlText w:val="%1.%2"/>
      <w:lvlJc w:val="left"/>
      <w:pPr>
        <w:ind w:left="680" w:hanging="680"/>
      </w:pPr>
      <w:rPr>
        <w:rFonts w:hint="default"/>
      </w:rPr>
    </w:lvl>
    <w:lvl w:ilvl="2">
      <w:start w:val="1"/>
      <w:numFmt w:val="decimal"/>
      <w:pStyle w:val="Otsikko3"/>
      <w:lvlText w:val="%1.%2.%3"/>
      <w:lvlJc w:val="left"/>
      <w:pPr>
        <w:ind w:left="737" w:hanging="737"/>
      </w:pPr>
      <w:rPr>
        <w:rFonts w:hint="default"/>
      </w:rPr>
    </w:lvl>
    <w:lvl w:ilvl="3">
      <w:start w:val="1"/>
      <w:numFmt w:val="decimal"/>
      <w:pStyle w:val="Otsikko4"/>
      <w:lvlText w:val="%1.%2.%3.%4"/>
      <w:lvlJc w:val="left"/>
      <w:pPr>
        <w:ind w:left="992" w:hanging="992"/>
      </w:pPr>
      <w:rPr>
        <w:rFonts w:hint="default"/>
      </w:rPr>
    </w:lvl>
    <w:lvl w:ilvl="4">
      <w:start w:val="1"/>
      <w:numFmt w:val="decimal"/>
      <w:pStyle w:val="Otsikko5"/>
      <w:lvlText w:val="%1.%2.%3.%4.%5"/>
      <w:lvlJc w:val="left"/>
      <w:pPr>
        <w:ind w:left="1276" w:hanging="1276"/>
      </w:pPr>
      <w:rPr>
        <w:rFonts w:hint="default"/>
      </w:rPr>
    </w:lvl>
    <w:lvl w:ilvl="5">
      <w:start w:val="1"/>
      <w:numFmt w:val="decimal"/>
      <w:pStyle w:val="Otsikko6"/>
      <w:lvlText w:val="%1.%2.%3.%4.%5.%6"/>
      <w:lvlJc w:val="left"/>
      <w:pPr>
        <w:ind w:left="1559" w:hanging="1559"/>
      </w:pPr>
      <w:rPr>
        <w:rFonts w:hint="default"/>
      </w:rPr>
    </w:lvl>
    <w:lvl w:ilvl="6">
      <w:start w:val="1"/>
      <w:numFmt w:val="decimal"/>
      <w:pStyle w:val="Otsikko7"/>
      <w:lvlText w:val="%1.%2.%3.%4.%5.%6.%7"/>
      <w:lvlJc w:val="left"/>
      <w:pPr>
        <w:ind w:left="1843" w:hanging="1843"/>
      </w:pPr>
      <w:rPr>
        <w:rFonts w:hint="default"/>
      </w:rPr>
    </w:lvl>
    <w:lvl w:ilvl="7">
      <w:start w:val="1"/>
      <w:numFmt w:val="decimal"/>
      <w:pStyle w:val="Otsikko8"/>
      <w:lvlText w:val="%1.%2.%3.%4.%5.%6.%7.%8"/>
      <w:lvlJc w:val="left"/>
      <w:pPr>
        <w:ind w:left="2126" w:hanging="2126"/>
      </w:pPr>
      <w:rPr>
        <w:rFonts w:hint="default"/>
      </w:rPr>
    </w:lvl>
    <w:lvl w:ilvl="8">
      <w:start w:val="1"/>
      <w:numFmt w:val="decimal"/>
      <w:pStyle w:val="Otsikko9"/>
      <w:lvlText w:val="%1.%2.%3.%4.%5.%6.%7.%8.%9"/>
      <w:lvlJc w:val="left"/>
      <w:pPr>
        <w:ind w:left="2410" w:hanging="2410"/>
      </w:pPr>
      <w:rPr>
        <w:rFonts w:hint="default"/>
      </w:rPr>
    </w:lvl>
  </w:abstractNum>
  <w:abstractNum w:abstractNumId="4" w15:restartNumberingAfterBreak="0">
    <w:nsid w:val="1E666E15"/>
    <w:multiLevelType w:val="multilevel"/>
    <w:tmpl w:val="5DE81CB6"/>
    <w:numStyleLink w:val="Luetelmanumerot"/>
  </w:abstractNum>
  <w:abstractNum w:abstractNumId="5" w15:restartNumberingAfterBreak="0">
    <w:nsid w:val="28FA3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D6138"/>
    <w:multiLevelType w:val="hybridMultilevel"/>
    <w:tmpl w:val="0CF6B47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4AF305D0"/>
    <w:multiLevelType w:val="multilevel"/>
    <w:tmpl w:val="243C6FF6"/>
    <w:numStyleLink w:val="Luettelomerkit"/>
  </w:abstractNum>
  <w:abstractNum w:abstractNumId="8" w15:restartNumberingAfterBreak="0">
    <w:nsid w:val="5C4E65F0"/>
    <w:multiLevelType w:val="multilevel"/>
    <w:tmpl w:val="5DE81CB6"/>
    <w:numStyleLink w:val="Luetelmanumerot"/>
  </w:abstractNum>
  <w:abstractNum w:abstractNumId="9" w15:restartNumberingAfterBreak="0">
    <w:nsid w:val="69C16F84"/>
    <w:multiLevelType w:val="multilevel"/>
    <w:tmpl w:val="243C6FF6"/>
    <w:numStyleLink w:val="Luettelomerkit"/>
  </w:abstractNum>
  <w:abstractNum w:abstractNumId="10" w15:restartNumberingAfterBreak="0">
    <w:nsid w:val="6D6E7220"/>
    <w:multiLevelType w:val="multilevel"/>
    <w:tmpl w:val="5DE81CB6"/>
    <w:styleLink w:val="Luetelmanumerot"/>
    <w:lvl w:ilvl="0">
      <w:start w:val="1"/>
      <w:numFmt w:val="decimal"/>
      <w:pStyle w:val="Numeroituluettelo"/>
      <w:lvlText w:val="%1."/>
      <w:lvlJc w:val="left"/>
      <w:pPr>
        <w:ind w:left="1871" w:hanging="397"/>
      </w:pPr>
      <w:rPr>
        <w:rFonts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11" w15:restartNumberingAfterBreak="0">
    <w:nsid w:val="751F6BFD"/>
    <w:multiLevelType w:val="multilevel"/>
    <w:tmpl w:val="48A8ABBE"/>
    <w:numStyleLink w:val="Otsikkonumerointi"/>
  </w:abstractNum>
  <w:abstractNum w:abstractNumId="12" w15:restartNumberingAfterBreak="0">
    <w:nsid w:val="7A5D13DE"/>
    <w:multiLevelType w:val="multilevel"/>
    <w:tmpl w:val="48A8ABBE"/>
    <w:numStyleLink w:val="Otsikkonumerointi"/>
  </w:abstractNum>
  <w:num w:numId="1">
    <w:abstractNumId w:val="1"/>
  </w:num>
  <w:num w:numId="2">
    <w:abstractNumId w:val="0"/>
  </w:num>
  <w:num w:numId="3">
    <w:abstractNumId w:val="5"/>
  </w:num>
  <w:num w:numId="4">
    <w:abstractNumId w:val="2"/>
  </w:num>
  <w:num w:numId="5">
    <w:abstractNumId w:val="10"/>
  </w:num>
  <w:num w:numId="6">
    <w:abstractNumId w:val="3"/>
  </w:num>
  <w:num w:numId="7">
    <w:abstractNumId w:val="12"/>
  </w:num>
  <w:num w:numId="8">
    <w:abstractNumId w:val="11"/>
  </w:num>
  <w:num w:numId="9">
    <w:abstractNumId w:val="4"/>
  </w:num>
  <w:num w:numId="10">
    <w:abstractNumId w:val="7"/>
  </w:num>
  <w:num w:numId="11">
    <w:abstractNumId w:val="10"/>
  </w:num>
  <w:num w:numId="12">
    <w:abstractNumId w:val="2"/>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A8"/>
    <w:rsid w:val="0001497D"/>
    <w:rsid w:val="00022A32"/>
    <w:rsid w:val="00040A8E"/>
    <w:rsid w:val="00044AFF"/>
    <w:rsid w:val="00044CF7"/>
    <w:rsid w:val="00053B39"/>
    <w:rsid w:val="000628A9"/>
    <w:rsid w:val="00081C8E"/>
    <w:rsid w:val="00081E6F"/>
    <w:rsid w:val="00094C3B"/>
    <w:rsid w:val="000B74B6"/>
    <w:rsid w:val="000C5C62"/>
    <w:rsid w:val="000E296C"/>
    <w:rsid w:val="0010155B"/>
    <w:rsid w:val="00117709"/>
    <w:rsid w:val="00123EC2"/>
    <w:rsid w:val="001D251F"/>
    <w:rsid w:val="00233282"/>
    <w:rsid w:val="00280CBF"/>
    <w:rsid w:val="0029231A"/>
    <w:rsid w:val="002A7705"/>
    <w:rsid w:val="002B79A5"/>
    <w:rsid w:val="002C73A8"/>
    <w:rsid w:val="002E1947"/>
    <w:rsid w:val="002E35A8"/>
    <w:rsid w:val="002F13AD"/>
    <w:rsid w:val="003109C4"/>
    <w:rsid w:val="00330D92"/>
    <w:rsid w:val="00347CCD"/>
    <w:rsid w:val="003522E4"/>
    <w:rsid w:val="003654B7"/>
    <w:rsid w:val="0037709B"/>
    <w:rsid w:val="00381EE5"/>
    <w:rsid w:val="003960B7"/>
    <w:rsid w:val="003A3DFD"/>
    <w:rsid w:val="003D20C8"/>
    <w:rsid w:val="003D563C"/>
    <w:rsid w:val="003F400F"/>
    <w:rsid w:val="00422FE2"/>
    <w:rsid w:val="0045699C"/>
    <w:rsid w:val="00463CBA"/>
    <w:rsid w:val="004707DE"/>
    <w:rsid w:val="00472BB4"/>
    <w:rsid w:val="004C0A8B"/>
    <w:rsid w:val="004E4035"/>
    <w:rsid w:val="004F667E"/>
    <w:rsid w:val="00553FA6"/>
    <w:rsid w:val="00561A99"/>
    <w:rsid w:val="00594ED9"/>
    <w:rsid w:val="005C2663"/>
    <w:rsid w:val="005E11B9"/>
    <w:rsid w:val="005F28C5"/>
    <w:rsid w:val="006024B5"/>
    <w:rsid w:val="00640966"/>
    <w:rsid w:val="00650380"/>
    <w:rsid w:val="0067556E"/>
    <w:rsid w:val="00680798"/>
    <w:rsid w:val="00682D2F"/>
    <w:rsid w:val="006949FE"/>
    <w:rsid w:val="006B5848"/>
    <w:rsid w:val="006B6078"/>
    <w:rsid w:val="006C34A4"/>
    <w:rsid w:val="006C6EDB"/>
    <w:rsid w:val="006D19C8"/>
    <w:rsid w:val="006E3D1C"/>
    <w:rsid w:val="006F2E7D"/>
    <w:rsid w:val="00706C51"/>
    <w:rsid w:val="00707FFC"/>
    <w:rsid w:val="00711A02"/>
    <w:rsid w:val="0071224B"/>
    <w:rsid w:val="00754205"/>
    <w:rsid w:val="007727E9"/>
    <w:rsid w:val="007730A3"/>
    <w:rsid w:val="007A46D9"/>
    <w:rsid w:val="007A5093"/>
    <w:rsid w:val="00812640"/>
    <w:rsid w:val="008210AE"/>
    <w:rsid w:val="00825D75"/>
    <w:rsid w:val="00845628"/>
    <w:rsid w:val="00884C0E"/>
    <w:rsid w:val="00886B42"/>
    <w:rsid w:val="0089588A"/>
    <w:rsid w:val="008A3577"/>
    <w:rsid w:val="008D7AAA"/>
    <w:rsid w:val="008E002E"/>
    <w:rsid w:val="008E365B"/>
    <w:rsid w:val="008E4A3E"/>
    <w:rsid w:val="00921B65"/>
    <w:rsid w:val="0092208C"/>
    <w:rsid w:val="0092459C"/>
    <w:rsid w:val="009408E6"/>
    <w:rsid w:val="00942467"/>
    <w:rsid w:val="0095357B"/>
    <w:rsid w:val="0095362C"/>
    <w:rsid w:val="009706D6"/>
    <w:rsid w:val="009746D5"/>
    <w:rsid w:val="009768E4"/>
    <w:rsid w:val="009946C3"/>
    <w:rsid w:val="009B7AEC"/>
    <w:rsid w:val="009F243C"/>
    <w:rsid w:val="009F2FD9"/>
    <w:rsid w:val="009F61CA"/>
    <w:rsid w:val="00A14200"/>
    <w:rsid w:val="00A16B2E"/>
    <w:rsid w:val="00A252E6"/>
    <w:rsid w:val="00A36CB9"/>
    <w:rsid w:val="00A43D9B"/>
    <w:rsid w:val="00A47876"/>
    <w:rsid w:val="00A53E82"/>
    <w:rsid w:val="00A63CD0"/>
    <w:rsid w:val="00A7761E"/>
    <w:rsid w:val="00A84128"/>
    <w:rsid w:val="00A91D1B"/>
    <w:rsid w:val="00AA3FAE"/>
    <w:rsid w:val="00AB1F96"/>
    <w:rsid w:val="00AB3BA8"/>
    <w:rsid w:val="00AD015A"/>
    <w:rsid w:val="00AD0DBE"/>
    <w:rsid w:val="00B134F1"/>
    <w:rsid w:val="00B13EA5"/>
    <w:rsid w:val="00B17596"/>
    <w:rsid w:val="00B20681"/>
    <w:rsid w:val="00B2559A"/>
    <w:rsid w:val="00B366A8"/>
    <w:rsid w:val="00B45AF9"/>
    <w:rsid w:val="00B80283"/>
    <w:rsid w:val="00BA76AC"/>
    <w:rsid w:val="00BB2D4D"/>
    <w:rsid w:val="00BC3794"/>
    <w:rsid w:val="00BE44DF"/>
    <w:rsid w:val="00C037ED"/>
    <w:rsid w:val="00C1549C"/>
    <w:rsid w:val="00C1647B"/>
    <w:rsid w:val="00C17B9C"/>
    <w:rsid w:val="00C248A4"/>
    <w:rsid w:val="00C61981"/>
    <w:rsid w:val="00C82F0A"/>
    <w:rsid w:val="00C8569B"/>
    <w:rsid w:val="00CA31B1"/>
    <w:rsid w:val="00CA5B7A"/>
    <w:rsid w:val="00CB2F47"/>
    <w:rsid w:val="00CD78BC"/>
    <w:rsid w:val="00CF0D9D"/>
    <w:rsid w:val="00D2243C"/>
    <w:rsid w:val="00D5429F"/>
    <w:rsid w:val="00D835F2"/>
    <w:rsid w:val="00D907D1"/>
    <w:rsid w:val="00D96733"/>
    <w:rsid w:val="00DA0B6C"/>
    <w:rsid w:val="00DE3718"/>
    <w:rsid w:val="00DF6E7F"/>
    <w:rsid w:val="00E23D4A"/>
    <w:rsid w:val="00E415F2"/>
    <w:rsid w:val="00E47C83"/>
    <w:rsid w:val="00E5657A"/>
    <w:rsid w:val="00E57C38"/>
    <w:rsid w:val="00EA5242"/>
    <w:rsid w:val="00EB0D0F"/>
    <w:rsid w:val="00EB13B6"/>
    <w:rsid w:val="00EC6A83"/>
    <w:rsid w:val="00EE6FA2"/>
    <w:rsid w:val="00EF0475"/>
    <w:rsid w:val="00F2187D"/>
    <w:rsid w:val="00F22840"/>
    <w:rsid w:val="00F31321"/>
    <w:rsid w:val="00F351CE"/>
    <w:rsid w:val="00F73A44"/>
    <w:rsid w:val="00F919E3"/>
    <w:rsid w:val="00FB5ED6"/>
    <w:rsid w:val="00FE2564"/>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401F1"/>
  <w15:chartTrackingRefBased/>
  <w15:docId w15:val="{B7C86CE0-4A0E-4930-B547-11902F34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AVI leipäteksti"/>
    <w:qFormat/>
    <w:rsid w:val="00BB2D4D"/>
    <w:pPr>
      <w:spacing w:line="259" w:lineRule="auto"/>
    </w:pPr>
    <w:rPr>
      <w:sz w:val="24"/>
      <w:lang w:val="fi-FI"/>
    </w:rPr>
  </w:style>
  <w:style w:type="paragraph" w:styleId="Otsikko1">
    <w:name w:val="heading 1"/>
    <w:aliases w:val="AVI Otsikko 1"/>
    <w:basedOn w:val="Normaali"/>
    <w:next w:val="Eivli"/>
    <w:link w:val="Otsikko1Char"/>
    <w:uiPriority w:val="9"/>
    <w:qFormat/>
    <w:rsid w:val="00FF64D6"/>
    <w:pPr>
      <w:keepNext/>
      <w:keepLines/>
      <w:numPr>
        <w:numId w:val="6"/>
      </w:numPr>
      <w:spacing w:before="240" w:after="240"/>
      <w:outlineLvl w:val="0"/>
    </w:pPr>
    <w:rPr>
      <w:rFonts w:asciiTheme="majorHAnsi" w:eastAsiaTheme="majorEastAsia" w:hAnsiTheme="majorHAnsi" w:cstheme="majorBidi"/>
      <w:sz w:val="36"/>
      <w:szCs w:val="32"/>
    </w:rPr>
  </w:style>
  <w:style w:type="paragraph" w:styleId="Otsikko2">
    <w:name w:val="heading 2"/>
    <w:aliases w:val="AVI Otsikko 2"/>
    <w:basedOn w:val="Normaali"/>
    <w:next w:val="Eivli"/>
    <w:link w:val="Otsikko2Char"/>
    <w:uiPriority w:val="9"/>
    <w:qFormat/>
    <w:rsid w:val="00FF64D6"/>
    <w:pPr>
      <w:keepNext/>
      <w:keepLines/>
      <w:numPr>
        <w:ilvl w:val="1"/>
        <w:numId w:val="6"/>
      </w:numPr>
      <w:spacing w:before="240" w:after="240"/>
      <w:outlineLvl w:val="1"/>
    </w:pPr>
    <w:rPr>
      <w:rFonts w:asciiTheme="majorHAnsi" w:eastAsiaTheme="majorEastAsia" w:hAnsiTheme="majorHAnsi" w:cstheme="majorBidi"/>
      <w:sz w:val="28"/>
      <w:szCs w:val="26"/>
    </w:rPr>
  </w:style>
  <w:style w:type="paragraph" w:styleId="Otsikko3">
    <w:name w:val="heading 3"/>
    <w:aliases w:val="AVI Otsikko 3"/>
    <w:basedOn w:val="Normaali"/>
    <w:next w:val="Eivli"/>
    <w:link w:val="Otsikko3Char"/>
    <w:uiPriority w:val="9"/>
    <w:qFormat/>
    <w:rsid w:val="00FF64D6"/>
    <w:pPr>
      <w:keepNext/>
      <w:keepLines/>
      <w:numPr>
        <w:ilvl w:val="2"/>
        <w:numId w:val="6"/>
      </w:numPr>
      <w:spacing w:before="240" w:after="240"/>
      <w:ind w:left="680" w:hanging="680"/>
      <w:outlineLvl w:val="2"/>
    </w:pPr>
    <w:rPr>
      <w:rFonts w:asciiTheme="majorHAnsi" w:eastAsiaTheme="majorEastAsia" w:hAnsiTheme="majorHAnsi" w:cstheme="majorBidi"/>
      <w:sz w:val="28"/>
      <w:szCs w:val="24"/>
    </w:rPr>
  </w:style>
  <w:style w:type="paragraph" w:styleId="Otsikko4">
    <w:name w:val="heading 4"/>
    <w:basedOn w:val="Otsikko3"/>
    <w:next w:val="Eivli"/>
    <w:link w:val="Otsikko4Char"/>
    <w:uiPriority w:val="9"/>
    <w:rsid w:val="00FF64D6"/>
    <w:pPr>
      <w:numPr>
        <w:ilvl w:val="3"/>
      </w:numPr>
      <w:outlineLvl w:val="3"/>
    </w:pPr>
    <w:rPr>
      <w:iCs/>
    </w:rPr>
  </w:style>
  <w:style w:type="paragraph" w:styleId="Otsikko5">
    <w:name w:val="heading 5"/>
    <w:basedOn w:val="Otsikko3"/>
    <w:next w:val="Eivli"/>
    <w:link w:val="Otsikko5Char"/>
    <w:uiPriority w:val="9"/>
    <w:semiHidden/>
    <w:rsid w:val="00463CBA"/>
    <w:pPr>
      <w:numPr>
        <w:ilvl w:val="4"/>
      </w:numPr>
      <w:outlineLvl w:val="4"/>
    </w:pPr>
  </w:style>
  <w:style w:type="paragraph" w:styleId="Otsikko6">
    <w:name w:val="heading 6"/>
    <w:basedOn w:val="Otsikko3"/>
    <w:next w:val="Eivli"/>
    <w:link w:val="Otsikko6Char"/>
    <w:uiPriority w:val="9"/>
    <w:semiHidden/>
    <w:rsid w:val="00463CBA"/>
    <w:pPr>
      <w:numPr>
        <w:ilvl w:val="5"/>
      </w:numPr>
      <w:outlineLvl w:val="5"/>
    </w:pPr>
  </w:style>
  <w:style w:type="paragraph" w:styleId="Otsikko7">
    <w:name w:val="heading 7"/>
    <w:basedOn w:val="Otsikko3"/>
    <w:next w:val="Eivli"/>
    <w:link w:val="Otsikko7Char"/>
    <w:uiPriority w:val="9"/>
    <w:semiHidden/>
    <w:rsid w:val="00463CBA"/>
    <w:pPr>
      <w:numPr>
        <w:ilvl w:val="6"/>
      </w:numPr>
      <w:outlineLvl w:val="6"/>
    </w:pPr>
    <w:rPr>
      <w:iCs/>
    </w:rPr>
  </w:style>
  <w:style w:type="paragraph" w:styleId="Otsikko8">
    <w:name w:val="heading 8"/>
    <w:basedOn w:val="Otsikko3"/>
    <w:next w:val="Eivli"/>
    <w:link w:val="Otsikko8Char"/>
    <w:uiPriority w:val="9"/>
    <w:semiHidden/>
    <w:rsid w:val="00463CBA"/>
    <w:pPr>
      <w:numPr>
        <w:ilvl w:val="7"/>
      </w:numPr>
      <w:outlineLvl w:val="7"/>
    </w:pPr>
    <w:rPr>
      <w:szCs w:val="21"/>
    </w:rPr>
  </w:style>
  <w:style w:type="paragraph" w:styleId="Otsikko9">
    <w:name w:val="heading 9"/>
    <w:basedOn w:val="Otsikko3"/>
    <w:next w:val="Eivli"/>
    <w:link w:val="Otsikko9Char"/>
    <w:uiPriority w:val="9"/>
    <w:semiHidden/>
    <w:rsid w:val="00463CBA"/>
    <w:pPr>
      <w:numPr>
        <w:ilvl w:val="8"/>
      </w:numPr>
      <w:outlineLvl w:val="8"/>
    </w:pPr>
    <w:rPr>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9B7AEC"/>
    <w:rPr>
      <w:color w:val="auto"/>
    </w:rPr>
  </w:style>
  <w:style w:type="paragraph" w:styleId="Alaotsikko">
    <w:name w:val="Subtitle"/>
    <w:basedOn w:val="Normaali"/>
    <w:next w:val="Normaali"/>
    <w:link w:val="AlaotsikkoChar"/>
    <w:uiPriority w:val="11"/>
    <w:semiHidden/>
    <w:rsid w:val="002B79A5"/>
    <w:pPr>
      <w:numPr>
        <w:ilvl w:val="1"/>
      </w:numPr>
      <w:spacing w:before="40"/>
    </w:pPr>
    <w:rPr>
      <w:rFonts w:ascii="Georgia" w:eastAsiaTheme="minorEastAsia" w:hAnsi="Georgia"/>
    </w:rPr>
  </w:style>
  <w:style w:type="character" w:customStyle="1" w:styleId="AlaotsikkoChar">
    <w:name w:val="Alaotsikko Char"/>
    <w:basedOn w:val="Kappaleenoletusfontti"/>
    <w:link w:val="Alaotsikko"/>
    <w:uiPriority w:val="11"/>
    <w:semiHidden/>
    <w:rsid w:val="00AA3FAE"/>
    <w:rPr>
      <w:rFonts w:ascii="Georgia" w:eastAsiaTheme="minorEastAsia" w:hAnsi="Georgia"/>
      <w:sz w:val="24"/>
      <w:lang w:val="fi-FI"/>
    </w:rPr>
  </w:style>
  <w:style w:type="paragraph" w:styleId="Otsikko">
    <w:name w:val="Title"/>
    <w:aliases w:val="AVI Asiaotsikko"/>
    <w:basedOn w:val="Normaali"/>
    <w:next w:val="Leipteksti"/>
    <w:link w:val="OtsikkoChar"/>
    <w:uiPriority w:val="10"/>
    <w:qFormat/>
    <w:rsid w:val="009F2FD9"/>
    <w:pPr>
      <w:spacing w:after="240"/>
      <w:contextualSpacing/>
    </w:pPr>
    <w:rPr>
      <w:rFonts w:ascii="Georgia" w:eastAsiaTheme="majorEastAsia" w:hAnsi="Georgia" w:cstheme="majorHAnsi"/>
      <w:kern w:val="28"/>
      <w:sz w:val="36"/>
      <w:szCs w:val="56"/>
    </w:rPr>
  </w:style>
  <w:style w:type="character" w:customStyle="1" w:styleId="OtsikkoChar">
    <w:name w:val="Otsikko Char"/>
    <w:aliases w:val="AVI Asiaotsikko Char"/>
    <w:basedOn w:val="Kappaleenoletusfontti"/>
    <w:link w:val="Otsikko"/>
    <w:uiPriority w:val="10"/>
    <w:rsid w:val="009F2FD9"/>
    <w:rPr>
      <w:rFonts w:ascii="Georgia" w:eastAsiaTheme="majorEastAsia" w:hAnsi="Georgia" w:cstheme="majorHAnsi"/>
      <w:kern w:val="28"/>
      <w:sz w:val="36"/>
      <w:szCs w:val="56"/>
      <w:lang w:val="fi-FI"/>
    </w:rPr>
  </w:style>
  <w:style w:type="paragraph" w:styleId="Yltunniste">
    <w:name w:val="header"/>
    <w:basedOn w:val="Normaali"/>
    <w:link w:val="YltunnisteChar"/>
    <w:uiPriority w:val="99"/>
    <w:rsid w:val="00280CBF"/>
    <w:rPr>
      <w:sz w:val="22"/>
    </w:rPr>
  </w:style>
  <w:style w:type="character" w:customStyle="1" w:styleId="YltunnisteChar">
    <w:name w:val="Ylätunniste Char"/>
    <w:basedOn w:val="Kappaleenoletusfontti"/>
    <w:link w:val="Yltunniste"/>
    <w:uiPriority w:val="99"/>
    <w:rsid w:val="00280CBF"/>
  </w:style>
  <w:style w:type="paragraph" w:styleId="Alatunniste">
    <w:name w:val="footer"/>
    <w:basedOn w:val="Normaali"/>
    <w:link w:val="AlatunnisteChar"/>
    <w:uiPriority w:val="99"/>
    <w:rsid w:val="009706D6"/>
    <w:rPr>
      <w:sz w:val="22"/>
    </w:rPr>
  </w:style>
  <w:style w:type="character" w:customStyle="1" w:styleId="AlatunnisteChar">
    <w:name w:val="Alatunniste Char"/>
    <w:basedOn w:val="Kappaleenoletusfontti"/>
    <w:link w:val="Alatunniste"/>
    <w:uiPriority w:val="99"/>
    <w:rsid w:val="009706D6"/>
    <w:rPr>
      <w:lang w:val="fi-FI"/>
    </w:rPr>
  </w:style>
  <w:style w:type="table" w:styleId="TaulukkoRuudukko">
    <w:name w:val="Table Grid"/>
    <w:basedOn w:val="Normaalitaulukko"/>
    <w:uiPriority w:val="39"/>
    <w:rsid w:val="003D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3D20C8"/>
    <w:tblPr/>
  </w:style>
  <w:style w:type="paragraph" w:styleId="Leipteksti">
    <w:name w:val="Body Text"/>
    <w:basedOn w:val="Normaali"/>
    <w:link w:val="LeiptekstiChar"/>
    <w:uiPriority w:val="1"/>
    <w:semiHidden/>
    <w:rsid w:val="00AD0DBE"/>
    <w:pPr>
      <w:spacing w:line="360" w:lineRule="exact"/>
      <w:ind w:left="1474"/>
    </w:pPr>
  </w:style>
  <w:style w:type="character" w:customStyle="1" w:styleId="LeiptekstiChar">
    <w:name w:val="Leipäteksti Char"/>
    <w:basedOn w:val="Kappaleenoletusfontti"/>
    <w:link w:val="Leipteksti"/>
    <w:uiPriority w:val="1"/>
    <w:semiHidden/>
    <w:rsid w:val="00AA3FAE"/>
    <w:rPr>
      <w:sz w:val="24"/>
      <w:lang w:val="fi-FI"/>
    </w:rPr>
  </w:style>
  <w:style w:type="paragraph" w:styleId="Eivli">
    <w:name w:val="No Spacing"/>
    <w:aliases w:val="AVI leipäteksti sisennetty"/>
    <w:uiPriority w:val="2"/>
    <w:qFormat/>
    <w:rsid w:val="00FF64D6"/>
    <w:pPr>
      <w:spacing w:line="360" w:lineRule="exact"/>
      <w:ind w:left="1474"/>
    </w:pPr>
    <w:rPr>
      <w:sz w:val="24"/>
    </w:rPr>
  </w:style>
  <w:style w:type="character" w:customStyle="1" w:styleId="Otsikko1Char">
    <w:name w:val="Otsikko 1 Char"/>
    <w:aliases w:val="AVI Otsikko 1 Char"/>
    <w:basedOn w:val="Kappaleenoletusfontti"/>
    <w:link w:val="Otsikko1"/>
    <w:uiPriority w:val="9"/>
    <w:rsid w:val="00FF64D6"/>
    <w:rPr>
      <w:rFonts w:asciiTheme="majorHAnsi" w:eastAsiaTheme="majorEastAsia" w:hAnsiTheme="majorHAnsi" w:cstheme="majorBidi"/>
      <w:sz w:val="36"/>
      <w:szCs w:val="32"/>
      <w:lang w:val="fi-FI"/>
    </w:rPr>
  </w:style>
  <w:style w:type="character" w:customStyle="1" w:styleId="Otsikko2Char">
    <w:name w:val="Otsikko 2 Char"/>
    <w:aliases w:val="AVI Otsikko 2 Char"/>
    <w:basedOn w:val="Kappaleenoletusfontti"/>
    <w:link w:val="Otsikko2"/>
    <w:uiPriority w:val="9"/>
    <w:rsid w:val="00FF64D6"/>
    <w:rPr>
      <w:rFonts w:asciiTheme="majorHAnsi" w:eastAsiaTheme="majorEastAsia" w:hAnsiTheme="majorHAnsi" w:cstheme="majorBidi"/>
      <w:sz w:val="28"/>
      <w:szCs w:val="26"/>
      <w:lang w:val="fi-FI"/>
    </w:rPr>
  </w:style>
  <w:style w:type="character" w:customStyle="1" w:styleId="Otsikko3Char">
    <w:name w:val="Otsikko 3 Char"/>
    <w:aliases w:val="AVI Otsikko 3 Char"/>
    <w:basedOn w:val="Kappaleenoletusfontti"/>
    <w:link w:val="Otsikko3"/>
    <w:uiPriority w:val="9"/>
    <w:rsid w:val="00FF64D6"/>
    <w:rPr>
      <w:rFonts w:asciiTheme="majorHAnsi" w:eastAsiaTheme="majorEastAsia" w:hAnsiTheme="majorHAnsi" w:cstheme="majorBidi"/>
      <w:sz w:val="28"/>
      <w:szCs w:val="24"/>
      <w:lang w:val="fi-FI"/>
    </w:rPr>
  </w:style>
  <w:style w:type="character" w:customStyle="1" w:styleId="Otsikko4Char">
    <w:name w:val="Otsikko 4 Char"/>
    <w:basedOn w:val="Kappaleenoletusfontti"/>
    <w:link w:val="Otsikko4"/>
    <w:uiPriority w:val="9"/>
    <w:rsid w:val="00FF64D6"/>
    <w:rPr>
      <w:rFonts w:asciiTheme="majorHAnsi" w:eastAsiaTheme="majorEastAsia" w:hAnsiTheme="majorHAnsi" w:cstheme="majorBidi"/>
      <w:iCs/>
      <w:sz w:val="28"/>
      <w:szCs w:val="24"/>
      <w:lang w:val="fi-FI"/>
    </w:rPr>
  </w:style>
  <w:style w:type="character" w:customStyle="1" w:styleId="Otsikko5Char">
    <w:name w:val="Otsikko 5 Char"/>
    <w:basedOn w:val="Kappaleenoletusfontti"/>
    <w:link w:val="Otsikko5"/>
    <w:uiPriority w:val="9"/>
    <w:semiHidden/>
    <w:rsid w:val="00BB2D4D"/>
    <w:rPr>
      <w:rFonts w:asciiTheme="majorHAnsi" w:eastAsiaTheme="majorEastAsia" w:hAnsiTheme="majorHAnsi" w:cstheme="majorBidi"/>
      <w:sz w:val="28"/>
      <w:szCs w:val="24"/>
      <w:lang w:val="fi-FI"/>
    </w:rPr>
  </w:style>
  <w:style w:type="character" w:customStyle="1" w:styleId="Otsikko6Char">
    <w:name w:val="Otsikko 6 Char"/>
    <w:basedOn w:val="Kappaleenoletusfontti"/>
    <w:link w:val="Otsikko6"/>
    <w:uiPriority w:val="9"/>
    <w:semiHidden/>
    <w:rsid w:val="00BB2D4D"/>
    <w:rPr>
      <w:rFonts w:asciiTheme="majorHAnsi" w:eastAsiaTheme="majorEastAsia" w:hAnsiTheme="majorHAnsi" w:cstheme="majorBidi"/>
      <w:sz w:val="28"/>
      <w:szCs w:val="24"/>
      <w:lang w:val="fi-FI"/>
    </w:rPr>
  </w:style>
  <w:style w:type="character" w:customStyle="1" w:styleId="Otsikko7Char">
    <w:name w:val="Otsikko 7 Char"/>
    <w:basedOn w:val="Kappaleenoletusfontti"/>
    <w:link w:val="Otsikko7"/>
    <w:uiPriority w:val="9"/>
    <w:semiHidden/>
    <w:rsid w:val="00BB2D4D"/>
    <w:rPr>
      <w:rFonts w:asciiTheme="majorHAnsi" w:eastAsiaTheme="majorEastAsia" w:hAnsiTheme="majorHAnsi" w:cstheme="majorBidi"/>
      <w:iCs/>
      <w:sz w:val="28"/>
      <w:szCs w:val="24"/>
      <w:lang w:val="fi-FI"/>
    </w:rPr>
  </w:style>
  <w:style w:type="character" w:customStyle="1" w:styleId="Otsikko8Char">
    <w:name w:val="Otsikko 8 Char"/>
    <w:basedOn w:val="Kappaleenoletusfontti"/>
    <w:link w:val="Otsikko8"/>
    <w:uiPriority w:val="9"/>
    <w:semiHidden/>
    <w:rsid w:val="00BB2D4D"/>
    <w:rPr>
      <w:rFonts w:asciiTheme="majorHAnsi" w:eastAsiaTheme="majorEastAsia" w:hAnsiTheme="majorHAnsi" w:cstheme="majorBidi"/>
      <w:sz w:val="28"/>
      <w:szCs w:val="21"/>
      <w:lang w:val="fi-FI"/>
    </w:rPr>
  </w:style>
  <w:style w:type="character" w:customStyle="1" w:styleId="Otsikko9Char">
    <w:name w:val="Otsikko 9 Char"/>
    <w:basedOn w:val="Kappaleenoletusfontti"/>
    <w:link w:val="Otsikko9"/>
    <w:uiPriority w:val="9"/>
    <w:semiHidden/>
    <w:rsid w:val="00BB2D4D"/>
    <w:rPr>
      <w:rFonts w:asciiTheme="majorHAnsi" w:eastAsiaTheme="majorEastAsia" w:hAnsiTheme="majorHAnsi" w:cstheme="majorBidi"/>
      <w:iCs/>
      <w:sz w:val="28"/>
      <w:szCs w:val="21"/>
      <w:lang w:val="fi-FI"/>
    </w:rPr>
  </w:style>
  <w:style w:type="paragraph" w:styleId="Sisllysluettelonotsikko">
    <w:name w:val="TOC Heading"/>
    <w:next w:val="Normaali"/>
    <w:uiPriority w:val="39"/>
    <w:rsid w:val="00AA3FAE"/>
    <w:pPr>
      <w:spacing w:before="240" w:after="240" w:line="259" w:lineRule="auto"/>
    </w:pPr>
    <w:rPr>
      <w:rFonts w:ascii="Georgia" w:eastAsiaTheme="majorEastAsia" w:hAnsi="Georgia" w:cstheme="majorBidi"/>
      <w:sz w:val="36"/>
      <w:szCs w:val="32"/>
    </w:rPr>
  </w:style>
  <w:style w:type="numbering" w:customStyle="1" w:styleId="Luettelomerkit">
    <w:name w:val="Luettelomerkit"/>
    <w:uiPriority w:val="99"/>
    <w:rsid w:val="00AD0DBE"/>
    <w:pPr>
      <w:numPr>
        <w:numId w:val="4"/>
      </w:numPr>
    </w:pPr>
  </w:style>
  <w:style w:type="numbering" w:customStyle="1" w:styleId="Luetelmanumerot">
    <w:name w:val="Luetelma numerot"/>
    <w:uiPriority w:val="99"/>
    <w:rsid w:val="00AD0DBE"/>
    <w:pPr>
      <w:numPr>
        <w:numId w:val="5"/>
      </w:numPr>
    </w:pPr>
  </w:style>
  <w:style w:type="paragraph" w:styleId="Merkittyluettelo">
    <w:name w:val="List Bullet"/>
    <w:aliases w:val="AVI Luettelomerkit"/>
    <w:basedOn w:val="Normaali"/>
    <w:uiPriority w:val="99"/>
    <w:qFormat/>
    <w:rsid w:val="00AD0DBE"/>
    <w:pPr>
      <w:numPr>
        <w:numId w:val="13"/>
      </w:numPr>
      <w:contextualSpacing/>
    </w:pPr>
  </w:style>
  <w:style w:type="numbering" w:customStyle="1" w:styleId="Otsikkonumerointi">
    <w:name w:val="Otsikkonumerointi"/>
    <w:uiPriority w:val="99"/>
    <w:rsid w:val="00463CBA"/>
    <w:pPr>
      <w:numPr>
        <w:numId w:val="6"/>
      </w:numPr>
    </w:pPr>
  </w:style>
  <w:style w:type="paragraph" w:styleId="Numeroituluettelo">
    <w:name w:val="List Number"/>
    <w:aliases w:val="AVI Numerolista"/>
    <w:basedOn w:val="Normaali"/>
    <w:uiPriority w:val="99"/>
    <w:qFormat/>
    <w:rsid w:val="00AD0DBE"/>
    <w:pPr>
      <w:numPr>
        <w:numId w:val="14"/>
      </w:numPr>
      <w:contextualSpacing/>
    </w:pPr>
  </w:style>
  <w:style w:type="character" w:styleId="Hyperlinkki">
    <w:name w:val="Hyperlink"/>
    <w:basedOn w:val="Kappaleenoletusfontti"/>
    <w:uiPriority w:val="99"/>
    <w:unhideWhenUsed/>
    <w:rsid w:val="00825D75"/>
    <w:rPr>
      <w:color w:val="0563C1"/>
      <w:u w:val="single"/>
    </w:rPr>
  </w:style>
  <w:style w:type="character" w:styleId="Ratkaisematonmaininta">
    <w:name w:val="Unresolved Mention"/>
    <w:basedOn w:val="Kappaleenoletusfontti"/>
    <w:uiPriority w:val="99"/>
    <w:semiHidden/>
    <w:unhideWhenUsed/>
    <w:rsid w:val="00825D75"/>
    <w:rPr>
      <w:color w:val="605E5C"/>
      <w:shd w:val="clear" w:color="auto" w:fill="E1DFDD"/>
    </w:rPr>
  </w:style>
  <w:style w:type="character" w:styleId="AvattuHyperlinkki">
    <w:name w:val="FollowedHyperlink"/>
    <w:basedOn w:val="Kappaleenoletusfontti"/>
    <w:uiPriority w:val="99"/>
    <w:semiHidden/>
    <w:unhideWhenUsed/>
    <w:rsid w:val="00825D7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58357\AppData\Roaming\Microsoft\Templates\AVI\01%20Asiakirja%20tyhja.dotx" TargetMode="External"/></Relationships>
</file>

<file path=word/theme/theme1.xml><?xml version="1.0" encoding="utf-8"?>
<a:theme xmlns:a="http://schemas.openxmlformats.org/drawingml/2006/main" name="Aluehallintovirasto">
  <a:themeElements>
    <a:clrScheme name="Aluehallintovirasto">
      <a:dk1>
        <a:sysClr val="windowText" lastClr="000000"/>
      </a:dk1>
      <a:lt1>
        <a:sysClr val="window" lastClr="FFFFFF"/>
      </a:lt1>
      <a:dk2>
        <a:srgbClr val="44546A"/>
      </a:dk2>
      <a:lt2>
        <a:srgbClr val="E7E6E6"/>
      </a:lt2>
      <a:accent1>
        <a:srgbClr val="00559F"/>
      </a:accent1>
      <a:accent2>
        <a:srgbClr val="FFF9E3"/>
      </a:accent2>
      <a:accent3>
        <a:srgbClr val="840084"/>
      </a:accent3>
      <a:accent4>
        <a:srgbClr val="7DB928"/>
      </a:accent4>
      <a:accent5>
        <a:srgbClr val="293542"/>
      </a:accent5>
      <a:accent6>
        <a:srgbClr val="FFFFFF"/>
      </a:accent6>
      <a:hlink>
        <a:srgbClr val="0563C1"/>
      </a:hlink>
      <a:folHlink>
        <a:srgbClr val="954F72"/>
      </a:folHlink>
    </a:clrScheme>
    <a:fontScheme name="Aluehallintovirasto">
      <a:majorFont>
        <a:latin typeface="Georgi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Aluehallintovirasto" id="{DCF712A0-28AA-4A5A-BAC9-CA07B5142AF0}" vid="{745B6EDD-76F2-4390-B3C2-A1945E76A9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1EF0B7DD16C98C44A49D65419A871E6C" ma:contentTypeVersion="4" ma:contentTypeDescription="Luo uusi asiakirja." ma:contentTypeScope="" ma:versionID="1c6f89446fbf9bfcf3cf121a7104370d">
  <xsd:schema xmlns:xsd="http://www.w3.org/2001/XMLSchema" xmlns:xs="http://www.w3.org/2001/XMLSchema" xmlns:p="http://schemas.microsoft.com/office/2006/metadata/properties" xmlns:ns2="9ca2a938-45c9-4502-84a3-2b5f846baced" targetNamespace="http://schemas.microsoft.com/office/2006/metadata/properties" ma:root="true" ma:fieldsID="f163a0f8bd93565b0adeefb9b6fece25" ns2:_="">
    <xsd:import namespace="9ca2a938-45c9-4502-84a3-2b5f846ba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2a938-45c9-4502-84a3-2b5f846b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1588E5-7039-4995-9311-EF6EDEBD5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2a938-45c9-4502-84a3-2b5f846ba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3E8D8-D8E6-4496-8FD6-9CFC86953C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E39167-99B1-49DA-B779-4DF4C7D02287}">
  <ds:schemaRefs>
    <ds:schemaRef ds:uri="http://schemas.microsoft.com/sharepoint/v3/contenttype/forms"/>
  </ds:schemaRefs>
</ds:datastoreItem>
</file>

<file path=customXml/itemProps5.xml><?xml version="1.0" encoding="utf-8"?>
<ds:datastoreItem xmlns:ds="http://schemas.openxmlformats.org/officeDocument/2006/customXml" ds:itemID="{A950AE45-AA53-4C6F-ACE4-105FCC4E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Asiakirja tyhja.dotx</Template>
  <TotalTime>1</TotalTime>
  <Pages>2</Pages>
  <Words>430</Words>
  <Characters>2779</Characters>
  <Application>Microsoft Office Word</Application>
  <DocSecurity>0</DocSecurity>
  <Lines>92</Lines>
  <Paragraphs>57</Paragraphs>
  <ScaleCrop>false</ScaleCrop>
  <HeadingPairs>
    <vt:vector size="2" baseType="variant">
      <vt:variant>
        <vt:lpstr>Otsikko</vt:lpstr>
      </vt:variant>
      <vt:variant>
        <vt:i4>1</vt:i4>
      </vt:variant>
    </vt:vector>
  </HeadingPairs>
  <TitlesOfParts>
    <vt:vector size="1" baseType="lpstr">
      <vt:lpstr>Populärvetenskaplig sammanfattning-frågor i excel</vt:lpstr>
    </vt:vector>
  </TitlesOfParts>
  <Company>Aluehallintovirasto</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Populärvetenskaplig sammanfattning-frågor i excel</dc:title>
  <dc:subject/>
  <dc:creator>Riikonen Anne</dc:creator>
  <cp:keywords/>
  <dc:description/>
  <cp:lastModifiedBy>Räsänen Tuula T (AVI)</cp:lastModifiedBy>
  <cp:revision>2</cp:revision>
  <dcterms:created xsi:type="dcterms:W3CDTF">2022-03-31T07:43:00Z</dcterms:created>
  <dcterms:modified xsi:type="dcterms:W3CDTF">2022-03-31T07:43:00Z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0x0101001EF0B7DD16C98C44A49D65419A871E6C</vt:lpwstr>
  </property>
</Properties>
</file>