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5E56" w14:textId="5C10ABD3" w:rsidR="0053134B" w:rsidRPr="00E675A2" w:rsidRDefault="00822A90" w:rsidP="0053134B">
      <w:pPr>
        <w:rPr>
          <w:sz w:val="32"/>
          <w:szCs w:val="28"/>
          <w:lang w:val="sv-SE"/>
        </w:rPr>
      </w:pPr>
      <w:r w:rsidRPr="00E675A2">
        <w:rPr>
          <w:sz w:val="32"/>
          <w:szCs w:val="28"/>
          <w:lang w:val="sv-SE"/>
        </w:rPr>
        <w:t xml:space="preserve">ANSÖK </w:t>
      </w:r>
      <w:r w:rsidR="00B73E91" w:rsidRPr="00E675A2">
        <w:rPr>
          <w:sz w:val="32"/>
          <w:szCs w:val="28"/>
          <w:lang w:val="sv-SE"/>
        </w:rPr>
        <w:t>OM</w:t>
      </w:r>
      <w:r w:rsidRPr="00E675A2">
        <w:rPr>
          <w:sz w:val="32"/>
          <w:szCs w:val="28"/>
          <w:lang w:val="sv-SE"/>
        </w:rPr>
        <w:t xml:space="preserve"> GODKÄNNANDE</w:t>
      </w:r>
      <w:r w:rsidR="00D54C2F" w:rsidRPr="00E675A2">
        <w:rPr>
          <w:sz w:val="32"/>
          <w:szCs w:val="28"/>
          <w:lang w:val="sv-SE"/>
        </w:rPr>
        <w:t xml:space="preserve"> </w:t>
      </w:r>
      <w:r w:rsidR="00B73E91" w:rsidRPr="00E675A2">
        <w:rPr>
          <w:sz w:val="32"/>
          <w:szCs w:val="28"/>
          <w:lang w:val="sv-SE"/>
        </w:rPr>
        <w:t>AV</w:t>
      </w:r>
      <w:r w:rsidR="00D54C2F" w:rsidRPr="00E675A2">
        <w:rPr>
          <w:sz w:val="32"/>
          <w:szCs w:val="28"/>
          <w:lang w:val="sv-SE"/>
        </w:rPr>
        <w:t xml:space="preserve"> </w:t>
      </w:r>
      <w:r w:rsidRPr="00E675A2">
        <w:rPr>
          <w:sz w:val="32"/>
          <w:szCs w:val="28"/>
          <w:lang w:val="sv-SE"/>
        </w:rPr>
        <w:t>ÄNDRINGAR</w:t>
      </w:r>
    </w:p>
    <w:p w14:paraId="208E034D" w14:textId="77777777" w:rsidR="0053134B" w:rsidRPr="00E675A2" w:rsidRDefault="0053134B" w:rsidP="0053134B">
      <w:pPr>
        <w:rPr>
          <w:lang w:val="sv-SE"/>
        </w:rPr>
      </w:pPr>
    </w:p>
    <w:p w14:paraId="032176B2" w14:textId="069C927A" w:rsidR="0053134B" w:rsidRPr="00E675A2" w:rsidRDefault="0053134B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Nam</w:t>
      </w:r>
      <w:r w:rsidR="00822A90" w:rsidRPr="00E675A2">
        <w:rPr>
          <w:lang w:val="sv-SE"/>
        </w:rPr>
        <w:t>n</w:t>
      </w:r>
    </w:p>
    <w:p w14:paraId="35D33659" w14:textId="3FABF71C" w:rsidR="0053134B" w:rsidRPr="00E675A2" w:rsidRDefault="0053134B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e</w:t>
      </w:r>
      <w:r w:rsidR="00822A90" w:rsidRPr="00E675A2">
        <w:rPr>
          <w:lang w:val="sv-SE"/>
        </w:rPr>
        <w:t>-post</w:t>
      </w:r>
    </w:p>
    <w:p w14:paraId="02D8CA35" w14:textId="4333CE21" w:rsidR="0053134B" w:rsidRPr="00E675A2" w:rsidRDefault="0053134B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Organi</w:t>
      </w:r>
      <w:r w:rsidR="00822A90" w:rsidRPr="00E675A2">
        <w:rPr>
          <w:lang w:val="sv-SE"/>
        </w:rPr>
        <w:t>s</w:t>
      </w:r>
      <w:r w:rsidRPr="00E675A2">
        <w:rPr>
          <w:lang w:val="sv-SE"/>
        </w:rPr>
        <w:t>ation</w:t>
      </w:r>
    </w:p>
    <w:p w14:paraId="51D1FD83" w14:textId="3577A37A" w:rsidR="0053134B" w:rsidRPr="00E675A2" w:rsidRDefault="00822A90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E-fakturaadress</w:t>
      </w:r>
    </w:p>
    <w:p w14:paraId="7FF77583" w14:textId="49C750D8" w:rsidR="0053134B" w:rsidRPr="00E675A2" w:rsidRDefault="00822A90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E-fakturaoperatör</w:t>
      </w:r>
    </w:p>
    <w:p w14:paraId="53641B26" w14:textId="7E7539EB" w:rsidR="0053134B" w:rsidRPr="00E675A2" w:rsidRDefault="00822A90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Referens på fakturan</w:t>
      </w:r>
    </w:p>
    <w:p w14:paraId="427264AF" w14:textId="77777777" w:rsidR="0053134B" w:rsidRPr="00E675A2" w:rsidRDefault="0053134B" w:rsidP="0053134B">
      <w:pPr>
        <w:rPr>
          <w:lang w:val="sv-SE"/>
        </w:rPr>
      </w:pPr>
    </w:p>
    <w:p w14:paraId="398D6C49" w14:textId="723BE933" w:rsidR="0053134B" w:rsidRPr="00E675A2" w:rsidRDefault="00822A90" w:rsidP="0053134B">
      <w:pPr>
        <w:rPr>
          <w:b/>
          <w:bCs/>
          <w:sz w:val="28"/>
          <w:szCs w:val="24"/>
          <w:lang w:val="sv-SE"/>
        </w:rPr>
      </w:pPr>
      <w:r w:rsidRPr="00E675A2">
        <w:rPr>
          <w:b/>
          <w:bCs/>
          <w:sz w:val="28"/>
          <w:szCs w:val="24"/>
          <w:lang w:val="sv-SE"/>
        </w:rPr>
        <w:t>Basuppgifter om projekte</w:t>
      </w:r>
      <w:r w:rsidR="00B73E91" w:rsidRPr="00E675A2">
        <w:rPr>
          <w:b/>
          <w:bCs/>
          <w:sz w:val="28"/>
          <w:szCs w:val="24"/>
          <w:lang w:val="sv-SE"/>
        </w:rPr>
        <w:t>t</w:t>
      </w:r>
    </w:p>
    <w:p w14:paraId="3CF0D7B6" w14:textId="77777777" w:rsidR="00D54C2F" w:rsidRPr="00E675A2" w:rsidRDefault="00D54C2F" w:rsidP="00D54C2F">
      <w:pPr>
        <w:pStyle w:val="Leipteksti"/>
        <w:ind w:left="0"/>
        <w:rPr>
          <w:lang w:val="sv-SE"/>
        </w:rPr>
      </w:pPr>
    </w:p>
    <w:p w14:paraId="017FF6C7" w14:textId="7F6E3B0A" w:rsidR="0053134B" w:rsidRPr="00E675A2" w:rsidRDefault="0053134B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Proje</w:t>
      </w:r>
      <w:r w:rsidR="00822A90" w:rsidRPr="00E675A2">
        <w:rPr>
          <w:lang w:val="sv-SE"/>
        </w:rPr>
        <w:t>k</w:t>
      </w:r>
      <w:r w:rsidR="00B73E91" w:rsidRPr="00E675A2">
        <w:rPr>
          <w:lang w:val="sv-SE"/>
        </w:rPr>
        <w:t>t</w:t>
      </w:r>
      <w:r w:rsidR="00822A90" w:rsidRPr="00E675A2">
        <w:rPr>
          <w:lang w:val="sv-SE"/>
        </w:rPr>
        <w:t>godkännande</w:t>
      </w:r>
      <w:r w:rsidR="00B73E91" w:rsidRPr="00E675A2">
        <w:rPr>
          <w:lang w:val="sv-SE"/>
        </w:rPr>
        <w:t>t</w:t>
      </w:r>
      <w:r w:rsidR="00822A90" w:rsidRPr="00E675A2">
        <w:rPr>
          <w:lang w:val="sv-SE"/>
        </w:rPr>
        <w:t>s</w:t>
      </w:r>
      <w:r w:rsidR="00B73E91" w:rsidRPr="00E675A2">
        <w:rPr>
          <w:lang w:val="sv-SE"/>
        </w:rPr>
        <w:t xml:space="preserve"> namn och</w:t>
      </w:r>
      <w:r w:rsidR="00822A90" w:rsidRPr="00E675A2">
        <w:rPr>
          <w:lang w:val="sv-SE"/>
        </w:rPr>
        <w:t xml:space="preserve"> nummer</w:t>
      </w:r>
    </w:p>
    <w:p w14:paraId="252AE3FF" w14:textId="42DBF607" w:rsidR="0053134B" w:rsidRPr="00E675A2" w:rsidRDefault="00822A90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Tidigare godkännande</w:t>
      </w:r>
      <w:r w:rsidR="00B73E91" w:rsidRPr="00E675A2">
        <w:rPr>
          <w:lang w:val="sv-SE"/>
        </w:rPr>
        <w:t>n</w:t>
      </w:r>
      <w:r w:rsidRPr="00E675A2">
        <w:rPr>
          <w:lang w:val="sv-SE"/>
        </w:rPr>
        <w:t xml:space="preserve"> </w:t>
      </w:r>
      <w:r w:rsidR="00B73E91" w:rsidRPr="00E675A2">
        <w:rPr>
          <w:lang w:val="sv-SE"/>
        </w:rPr>
        <w:t>av</w:t>
      </w:r>
      <w:r w:rsidRPr="00E675A2">
        <w:rPr>
          <w:lang w:val="sv-SE"/>
        </w:rPr>
        <w:t xml:space="preserve"> ändringar</w:t>
      </w:r>
    </w:p>
    <w:p w14:paraId="79796DD9" w14:textId="0B7A4D14" w:rsidR="0053134B" w:rsidRPr="00E675A2" w:rsidRDefault="00822A90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Innehavare av projektgodkännande</w:t>
      </w:r>
    </w:p>
    <w:p w14:paraId="42781CB9" w14:textId="6DEBA645" w:rsidR="0053134B" w:rsidRPr="00E675A2" w:rsidRDefault="00822A90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Ansvarig för genomförandet av projektet</w:t>
      </w:r>
    </w:p>
    <w:p w14:paraId="14F2C33F" w14:textId="04569324" w:rsidR="0053134B" w:rsidRPr="00E675A2" w:rsidRDefault="00B73E91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Projektgodkännandets giltighetstid</w:t>
      </w:r>
    </w:p>
    <w:p w14:paraId="4038F9CA" w14:textId="0857791D" w:rsidR="0053134B" w:rsidRPr="00E675A2" w:rsidRDefault="00265A5E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Djurarter </w:t>
      </w:r>
      <w:r w:rsidR="00200024" w:rsidRPr="00E675A2">
        <w:rPr>
          <w:lang w:val="sv-SE"/>
        </w:rPr>
        <w:t>eller djur</w:t>
      </w:r>
      <w:r w:rsidRPr="00E675A2">
        <w:rPr>
          <w:lang w:val="sv-SE"/>
        </w:rPr>
        <w:t>antal</w:t>
      </w:r>
    </w:p>
    <w:p w14:paraId="64D3932C" w14:textId="77777777" w:rsidR="0053134B" w:rsidRPr="00E675A2" w:rsidRDefault="0053134B" w:rsidP="0053134B">
      <w:pPr>
        <w:rPr>
          <w:lang w:val="sv-SE"/>
        </w:rPr>
      </w:pPr>
    </w:p>
    <w:p w14:paraId="23C1E231" w14:textId="1ECE0762" w:rsidR="0053134B" w:rsidRPr="00E675A2" w:rsidRDefault="00B73E91" w:rsidP="0053134B">
      <w:pPr>
        <w:rPr>
          <w:b/>
          <w:bCs/>
          <w:lang w:val="sv-SE"/>
        </w:rPr>
      </w:pPr>
      <w:r w:rsidRPr="00E675A2">
        <w:rPr>
          <w:b/>
          <w:bCs/>
          <w:lang w:val="sv-SE"/>
        </w:rPr>
        <w:t>Vad ändringen gäller</w:t>
      </w:r>
    </w:p>
    <w:p w14:paraId="6F69AABE" w14:textId="77777777" w:rsidR="003F41A2" w:rsidRPr="00E675A2" w:rsidRDefault="003F41A2" w:rsidP="00D54C2F">
      <w:pPr>
        <w:pStyle w:val="Leipteksti"/>
        <w:ind w:left="0"/>
        <w:rPr>
          <w:lang w:val="sv-SE"/>
        </w:rPr>
      </w:pPr>
    </w:p>
    <w:p w14:paraId="30877911" w14:textId="69AA7F8C" w:rsidR="0053134B" w:rsidRPr="00E675A2" w:rsidRDefault="0053134B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x </w:t>
      </w:r>
      <w:r w:rsidR="00265A5E" w:rsidRPr="00E675A2">
        <w:rPr>
          <w:lang w:val="sv-SE"/>
        </w:rPr>
        <w:t>Jag g</w:t>
      </w:r>
      <w:r w:rsidR="00B73E91" w:rsidRPr="00E675A2">
        <w:rPr>
          <w:lang w:val="sv-SE"/>
        </w:rPr>
        <w:t>ö</w:t>
      </w:r>
      <w:r w:rsidR="00265A5E" w:rsidRPr="00E675A2">
        <w:rPr>
          <w:lang w:val="sv-SE"/>
        </w:rPr>
        <w:t xml:space="preserve">r en anmälan (ändringar </w:t>
      </w:r>
      <w:r w:rsidR="00B73E91" w:rsidRPr="00E675A2">
        <w:rPr>
          <w:lang w:val="sv-SE"/>
        </w:rPr>
        <w:t>som rör</w:t>
      </w:r>
      <w:r w:rsidR="00265A5E" w:rsidRPr="00E675A2">
        <w:rPr>
          <w:lang w:val="sv-SE"/>
        </w:rPr>
        <w:t xml:space="preserve"> personer: innehavare</w:t>
      </w:r>
      <w:r w:rsidR="00B73E91" w:rsidRPr="00E675A2">
        <w:rPr>
          <w:lang w:val="sv-SE"/>
        </w:rPr>
        <w:t>n</w:t>
      </w:r>
      <w:r w:rsidR="00265A5E" w:rsidRPr="00E675A2">
        <w:rPr>
          <w:lang w:val="sv-SE"/>
        </w:rPr>
        <w:t xml:space="preserve"> av projektgodkännande</w:t>
      </w:r>
      <w:r w:rsidR="00B73E91" w:rsidRPr="00E675A2">
        <w:rPr>
          <w:lang w:val="sv-SE"/>
        </w:rPr>
        <w:t>t</w:t>
      </w:r>
      <w:r w:rsidR="00265A5E" w:rsidRPr="00E675A2">
        <w:rPr>
          <w:lang w:val="sv-SE"/>
        </w:rPr>
        <w:t xml:space="preserve"> eller</w:t>
      </w:r>
      <w:r w:rsidR="00B73E91" w:rsidRPr="00E675A2">
        <w:rPr>
          <w:lang w:val="sv-SE"/>
        </w:rPr>
        <w:t xml:space="preserve"> den som är</w:t>
      </w:r>
      <w:r w:rsidR="00265A5E" w:rsidRPr="00E675A2">
        <w:rPr>
          <w:lang w:val="sv-SE"/>
        </w:rPr>
        <w:t xml:space="preserve"> ansvarig för genomförandet av projektet)</w:t>
      </w:r>
      <w:r w:rsidR="00200024" w:rsidRPr="00E675A2">
        <w:rPr>
          <w:lang w:val="sv-SE"/>
        </w:rPr>
        <w:t xml:space="preserve"> – Beskrivning av förändringen</w:t>
      </w:r>
    </w:p>
    <w:p w14:paraId="4CEC1BAA" w14:textId="77777777" w:rsidR="00E675A2" w:rsidRPr="00E675A2" w:rsidRDefault="00E675A2" w:rsidP="00D54C2F">
      <w:pPr>
        <w:pStyle w:val="Leipteksti"/>
        <w:ind w:left="0"/>
        <w:rPr>
          <w:lang w:val="sv-SE"/>
        </w:rPr>
      </w:pPr>
    </w:p>
    <w:p w14:paraId="583C6115" w14:textId="6C573C20" w:rsidR="0053134B" w:rsidRPr="00E675A2" w:rsidRDefault="00200024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 x </w:t>
      </w:r>
      <w:r w:rsidR="00B73E91" w:rsidRPr="00E675A2">
        <w:rPr>
          <w:lang w:val="sv-SE"/>
        </w:rPr>
        <w:t>Projektgodkännandets giltighetstid</w:t>
      </w:r>
      <w:r w:rsidR="002E7DE4" w:rsidRPr="00E675A2">
        <w:rPr>
          <w:lang w:val="sv-SE"/>
        </w:rPr>
        <w:t xml:space="preserve"> – Ny</w:t>
      </w:r>
      <w:r w:rsidR="00B73E91" w:rsidRPr="00E675A2">
        <w:rPr>
          <w:lang w:val="sv-SE"/>
        </w:rPr>
        <w:t xml:space="preserve"> giltighetstid</w:t>
      </w:r>
      <w:r w:rsidR="002E7DE4" w:rsidRPr="00E675A2">
        <w:rPr>
          <w:lang w:val="sv-SE"/>
        </w:rPr>
        <w:t>:</w:t>
      </w:r>
    </w:p>
    <w:p w14:paraId="6BEC4B6C" w14:textId="63165DF4" w:rsidR="00E675A2" w:rsidRPr="00E675A2" w:rsidRDefault="00E675A2" w:rsidP="00D54C2F">
      <w:pPr>
        <w:pStyle w:val="Leipteksti"/>
        <w:ind w:left="0"/>
      </w:pPr>
    </w:p>
    <w:p w14:paraId="5F4A8E10" w14:textId="028CBAF0" w:rsidR="002E7DE4" w:rsidRPr="00E675A2" w:rsidRDefault="002E7DE4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 x Djurarter eller djurantal – Nya djurarter eller </w:t>
      </w:r>
      <w:r w:rsidR="004B2CD6" w:rsidRPr="00E675A2">
        <w:rPr>
          <w:lang w:val="sv-SE"/>
        </w:rPr>
        <w:t>ändrat djur</w:t>
      </w:r>
      <w:r w:rsidRPr="00E675A2">
        <w:rPr>
          <w:lang w:val="sv-SE"/>
        </w:rPr>
        <w:t>antal:</w:t>
      </w:r>
    </w:p>
    <w:p w14:paraId="3E24368E" w14:textId="3FC1AB39" w:rsidR="00200024" w:rsidRPr="00E675A2" w:rsidRDefault="00200024" w:rsidP="00D54C2F">
      <w:pPr>
        <w:pStyle w:val="Leipteksti"/>
        <w:ind w:left="0"/>
        <w:rPr>
          <w:lang w:val="sv-SE"/>
        </w:rPr>
      </w:pPr>
    </w:p>
    <w:p w14:paraId="27D30D36" w14:textId="11D33978" w:rsidR="002E7DE4" w:rsidRPr="00E675A2" w:rsidRDefault="002E7DE4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x Försöken – </w:t>
      </w:r>
      <w:r w:rsidR="004B2CD6" w:rsidRPr="00E675A2">
        <w:rPr>
          <w:lang w:val="sv-SE"/>
        </w:rPr>
        <w:t>Ändringar</w:t>
      </w:r>
      <w:r w:rsidRPr="00E675A2">
        <w:rPr>
          <w:lang w:val="sv-SE"/>
        </w:rPr>
        <w:t xml:space="preserve"> av försöken</w:t>
      </w:r>
    </w:p>
    <w:p w14:paraId="048AE635" w14:textId="77777777" w:rsidR="002E7DE4" w:rsidRPr="00E675A2" w:rsidRDefault="002E7DE4" w:rsidP="00D54C2F">
      <w:pPr>
        <w:pStyle w:val="Leipteksti"/>
        <w:ind w:left="0"/>
        <w:rPr>
          <w:lang w:val="sv-SE"/>
        </w:rPr>
      </w:pPr>
    </w:p>
    <w:p w14:paraId="29265322" w14:textId="03D274B7" w:rsidR="0053134B" w:rsidRPr="00E675A2" w:rsidRDefault="00265A5E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Bilagor</w:t>
      </w:r>
    </w:p>
    <w:p w14:paraId="388C853A" w14:textId="3BD43D23" w:rsidR="002E7DE4" w:rsidRPr="00E675A2" w:rsidRDefault="002E7DE4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Projek</w:t>
      </w:r>
      <w:r w:rsidR="004B2CD6" w:rsidRPr="00E675A2">
        <w:rPr>
          <w:lang w:val="sv-SE"/>
        </w:rPr>
        <w:t>t</w:t>
      </w:r>
      <w:r w:rsidRPr="00E675A2">
        <w:rPr>
          <w:lang w:val="sv-SE"/>
        </w:rPr>
        <w:t>godkännande</w:t>
      </w:r>
      <w:r w:rsidR="004B2CD6" w:rsidRPr="00E675A2">
        <w:rPr>
          <w:lang w:val="sv-SE"/>
        </w:rPr>
        <w:t>t</w:t>
      </w:r>
    </w:p>
    <w:p w14:paraId="7AE5531F" w14:textId="583A4B71" w:rsidR="002E7DE4" w:rsidRPr="00E675A2" w:rsidRDefault="008B5F74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Uppdaterad </w:t>
      </w:r>
      <w:r w:rsidR="00414B4E" w:rsidRPr="00E675A2">
        <w:rPr>
          <w:lang w:val="sv-SE"/>
        </w:rPr>
        <w:t>populärvetenskaplig</w:t>
      </w:r>
      <w:r w:rsidRPr="00E675A2">
        <w:rPr>
          <w:lang w:val="sv-SE"/>
        </w:rPr>
        <w:t xml:space="preserve"> sammanfattning</w:t>
      </w:r>
    </w:p>
    <w:p w14:paraId="00898CA4" w14:textId="4F6D2530" w:rsidR="008B5F74" w:rsidRPr="00E675A2" w:rsidRDefault="008B5F74" w:rsidP="00D54C2F">
      <w:pPr>
        <w:pStyle w:val="Leipteksti"/>
        <w:ind w:left="0"/>
        <w:rPr>
          <w:lang w:val="sv-SE"/>
        </w:rPr>
      </w:pPr>
      <w:r w:rsidRPr="00E675A2">
        <w:rPr>
          <w:lang w:val="sv-SE"/>
        </w:rPr>
        <w:t>Sökandens egna bilagor</w:t>
      </w:r>
    </w:p>
    <w:p w14:paraId="1CEF9782" w14:textId="422D3717" w:rsidR="0053134B" w:rsidRPr="00E675A2" w:rsidRDefault="00511208" w:rsidP="000E0123">
      <w:pPr>
        <w:pStyle w:val="Otsikko"/>
        <w:rPr>
          <w:lang w:val="sv-SE"/>
        </w:rPr>
      </w:pPr>
      <w:r w:rsidRPr="00E675A2">
        <w:rPr>
          <w:lang w:val="sv-SE"/>
        </w:rPr>
        <w:lastRenderedPageBreak/>
        <w:t>ANVISNINGAR</w:t>
      </w:r>
      <w:r w:rsidR="000E0123" w:rsidRPr="00E675A2">
        <w:rPr>
          <w:lang w:val="sv-SE"/>
        </w:rPr>
        <w:t xml:space="preserve"> FÖR ANSÖKA</w:t>
      </w:r>
      <w:r w:rsidRPr="00E675A2">
        <w:rPr>
          <w:lang w:val="sv-SE"/>
        </w:rPr>
        <w:t>N</w:t>
      </w:r>
      <w:r w:rsidR="000E0123" w:rsidRPr="00E675A2">
        <w:rPr>
          <w:lang w:val="sv-SE"/>
        </w:rPr>
        <w:t xml:space="preserve"> OM GODKÄNNANDE AV ÄNDRINGAR</w:t>
      </w:r>
    </w:p>
    <w:p w14:paraId="3EFB03B9" w14:textId="77777777" w:rsidR="000E0123" w:rsidRPr="00E675A2" w:rsidRDefault="000E0123" w:rsidP="00A70915">
      <w:pPr>
        <w:pStyle w:val="Leipteksti"/>
        <w:ind w:left="0"/>
        <w:rPr>
          <w:lang w:val="sv-SE"/>
        </w:rPr>
      </w:pPr>
    </w:p>
    <w:p w14:paraId="731E14DB" w14:textId="29BB1CE8" w:rsidR="00A46F09" w:rsidRPr="00E675A2" w:rsidRDefault="00AC4671" w:rsidP="00A70915">
      <w:pPr>
        <w:pStyle w:val="Leipteksti"/>
        <w:ind w:left="0"/>
        <w:rPr>
          <w:lang w:val="sv-SE"/>
        </w:rPr>
      </w:pPr>
      <w:r w:rsidRPr="00E675A2">
        <w:rPr>
          <w:lang w:val="sv-SE"/>
        </w:rPr>
        <w:t>Godkännande av ändringar behövs o</w:t>
      </w:r>
      <w:r w:rsidR="00E404ED" w:rsidRPr="00E675A2">
        <w:rPr>
          <w:lang w:val="sv-SE"/>
        </w:rPr>
        <w:t>m du vill förlänga giltighetstiden för projektgodkännandet, öka antalet djur som används, använda en ny djurart eller lägga till</w:t>
      </w:r>
      <w:r w:rsidR="00D24FB3" w:rsidRPr="00E675A2">
        <w:rPr>
          <w:lang w:val="sv-SE"/>
        </w:rPr>
        <w:t xml:space="preserve"> försök</w:t>
      </w:r>
      <w:r w:rsidR="00E404ED" w:rsidRPr="00E675A2">
        <w:rPr>
          <w:lang w:val="sv-SE"/>
        </w:rPr>
        <w:t>/ändra försök</w:t>
      </w:r>
      <w:r w:rsidRPr="00E675A2">
        <w:rPr>
          <w:lang w:val="sv-SE"/>
        </w:rPr>
        <w:t>en</w:t>
      </w:r>
      <w:r w:rsidR="00A46F09" w:rsidRPr="00E675A2">
        <w:rPr>
          <w:lang w:val="sv-SE"/>
        </w:rPr>
        <w:t xml:space="preserve">. </w:t>
      </w:r>
    </w:p>
    <w:p w14:paraId="76E39C50" w14:textId="009DBDAB" w:rsidR="00A46F09" w:rsidRPr="00E675A2" w:rsidRDefault="00E404ED" w:rsidP="00A46F09">
      <w:pPr>
        <w:pStyle w:val="Leipteksti"/>
        <w:ind w:left="0"/>
        <w:rPr>
          <w:lang w:val="sv-SE"/>
        </w:rPr>
      </w:pPr>
      <w:r w:rsidRPr="00E675A2">
        <w:rPr>
          <w:lang w:val="sv-SE"/>
        </w:rPr>
        <w:t>För ä</w:t>
      </w:r>
      <w:r w:rsidR="00A46F09" w:rsidRPr="00E675A2">
        <w:rPr>
          <w:lang w:val="sv-SE"/>
        </w:rPr>
        <w:t>ndringar av försöken kräv</w:t>
      </w:r>
      <w:r w:rsidRPr="00E675A2">
        <w:rPr>
          <w:lang w:val="sv-SE"/>
        </w:rPr>
        <w:t>s godkännande</w:t>
      </w:r>
      <w:r w:rsidR="00A46F09" w:rsidRPr="00E675A2">
        <w:rPr>
          <w:lang w:val="sv-SE"/>
        </w:rPr>
        <w:t xml:space="preserve"> om ändring</w:t>
      </w:r>
      <w:r w:rsidRPr="00E675A2">
        <w:rPr>
          <w:lang w:val="sv-SE"/>
        </w:rPr>
        <w:t>en</w:t>
      </w:r>
      <w:r w:rsidR="00A46F09" w:rsidRPr="00E675A2">
        <w:rPr>
          <w:lang w:val="sv-SE"/>
        </w:rPr>
        <w:t xml:space="preserve"> ökar eller </w:t>
      </w:r>
      <w:r w:rsidR="00AC4671" w:rsidRPr="00E675A2">
        <w:rPr>
          <w:lang w:val="sv-SE"/>
        </w:rPr>
        <w:t>för</w:t>
      </w:r>
      <w:r w:rsidR="00A46F09" w:rsidRPr="00E675A2">
        <w:rPr>
          <w:lang w:val="sv-SE"/>
        </w:rPr>
        <w:t xml:space="preserve">ändrar </w:t>
      </w:r>
      <w:r w:rsidR="00AC4671" w:rsidRPr="00E675A2">
        <w:rPr>
          <w:lang w:val="sv-SE"/>
        </w:rPr>
        <w:t xml:space="preserve">de men som djuret upplever eller om </w:t>
      </w:r>
      <w:r w:rsidR="00D24FB3" w:rsidRPr="00E675A2">
        <w:rPr>
          <w:lang w:val="sv-SE"/>
        </w:rPr>
        <w:t xml:space="preserve">försökets </w:t>
      </w:r>
      <w:r w:rsidR="00A46F09" w:rsidRPr="00E675A2">
        <w:rPr>
          <w:lang w:val="sv-SE"/>
        </w:rPr>
        <w:t>svårhetsgrad</w:t>
      </w:r>
      <w:r w:rsidR="00D24FB3" w:rsidRPr="00E675A2">
        <w:rPr>
          <w:lang w:val="sv-SE"/>
        </w:rPr>
        <w:t xml:space="preserve"> </w:t>
      </w:r>
      <w:r w:rsidR="00A46F09" w:rsidRPr="00E675A2">
        <w:rPr>
          <w:lang w:val="sv-SE"/>
        </w:rPr>
        <w:t xml:space="preserve">visar sig vara </w:t>
      </w:r>
      <w:r w:rsidR="00D24FB3" w:rsidRPr="00E675A2">
        <w:rPr>
          <w:lang w:val="sv-SE"/>
        </w:rPr>
        <w:t>högre</w:t>
      </w:r>
      <w:r w:rsidR="00A46F09" w:rsidRPr="00E675A2">
        <w:rPr>
          <w:lang w:val="sv-SE"/>
        </w:rPr>
        <w:t xml:space="preserve"> än väntat. </w:t>
      </w:r>
      <w:r w:rsidR="00D24FB3" w:rsidRPr="00E675A2">
        <w:rPr>
          <w:lang w:val="sv-SE"/>
        </w:rPr>
        <w:t>Ansökan om ändring måste lämnas in</w:t>
      </w:r>
      <w:r w:rsidR="0081035A" w:rsidRPr="00E675A2">
        <w:rPr>
          <w:lang w:val="sv-SE"/>
        </w:rPr>
        <w:t xml:space="preserve"> innan det egentliga projektgodkännandet</w:t>
      </w:r>
      <w:r w:rsidR="001F2E86" w:rsidRPr="00E675A2">
        <w:rPr>
          <w:lang w:val="sv-SE"/>
        </w:rPr>
        <w:t>s giltighetstid går ut</w:t>
      </w:r>
      <w:r w:rsidR="00A46F09" w:rsidRPr="00E675A2">
        <w:rPr>
          <w:lang w:val="sv-SE"/>
        </w:rPr>
        <w:t>.</w:t>
      </w:r>
    </w:p>
    <w:p w14:paraId="42641F5C" w14:textId="77777777" w:rsidR="007F07E4" w:rsidRPr="00E675A2" w:rsidRDefault="007F07E4" w:rsidP="00A70915">
      <w:pPr>
        <w:pStyle w:val="Leipteksti"/>
        <w:ind w:left="0"/>
        <w:rPr>
          <w:lang w:val="sv-SE"/>
        </w:rPr>
      </w:pPr>
    </w:p>
    <w:p w14:paraId="5BEA028F" w14:textId="3ACBB3ED" w:rsidR="00A46F09" w:rsidRPr="00E675A2" w:rsidRDefault="00A46F09" w:rsidP="00A46F09">
      <w:pPr>
        <w:pStyle w:val="Leipteksti"/>
        <w:ind w:left="0"/>
        <w:rPr>
          <w:lang w:val="sv-SE"/>
        </w:rPr>
      </w:pPr>
      <w:r w:rsidRPr="00E675A2">
        <w:rPr>
          <w:lang w:val="sv-SE"/>
        </w:rPr>
        <w:t>Ansökan</w:t>
      </w:r>
      <w:r w:rsidR="0081035A" w:rsidRPr="00E675A2">
        <w:rPr>
          <w:lang w:val="sv-SE"/>
        </w:rPr>
        <w:t xml:space="preserve"> ska innehålla följande uppgifter:</w:t>
      </w:r>
    </w:p>
    <w:p w14:paraId="3B7115A5" w14:textId="1EC5C982" w:rsidR="00A46F09" w:rsidRPr="00E675A2" w:rsidRDefault="00A46F09" w:rsidP="00A46F09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1 </w:t>
      </w:r>
      <w:r w:rsidR="0081035A" w:rsidRPr="00E675A2">
        <w:rPr>
          <w:lang w:val="sv-SE"/>
        </w:rPr>
        <w:t xml:space="preserve">Den punkt/de </w:t>
      </w:r>
      <w:r w:rsidRPr="00E675A2">
        <w:rPr>
          <w:lang w:val="sv-SE"/>
        </w:rPr>
        <w:t>punkt</w:t>
      </w:r>
      <w:r w:rsidR="0081035A" w:rsidRPr="00E675A2">
        <w:rPr>
          <w:lang w:val="sv-SE"/>
        </w:rPr>
        <w:t>er</w:t>
      </w:r>
      <w:r w:rsidRPr="00E675A2">
        <w:rPr>
          <w:lang w:val="sv-SE"/>
        </w:rPr>
        <w:t xml:space="preserve"> i projektplanen som ändringen </w:t>
      </w:r>
      <w:r w:rsidR="0081035A" w:rsidRPr="00E675A2">
        <w:rPr>
          <w:lang w:val="sv-SE"/>
        </w:rPr>
        <w:t>gäller</w:t>
      </w:r>
      <w:r w:rsidRPr="00E675A2">
        <w:rPr>
          <w:lang w:val="sv-SE"/>
        </w:rPr>
        <w:t>.</w:t>
      </w:r>
    </w:p>
    <w:p w14:paraId="7C5831C8" w14:textId="6E5FF284" w:rsidR="00A46F09" w:rsidRPr="00E675A2" w:rsidRDefault="00A46F09" w:rsidP="00A46F09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2 Motivering: </w:t>
      </w:r>
      <w:r w:rsidR="0081035A" w:rsidRPr="00E675A2">
        <w:rPr>
          <w:lang w:val="sv-SE"/>
        </w:rPr>
        <w:t>v</w:t>
      </w:r>
      <w:r w:rsidRPr="00E675A2">
        <w:rPr>
          <w:lang w:val="sv-SE"/>
        </w:rPr>
        <w:t xml:space="preserve">arför </w:t>
      </w:r>
      <w:r w:rsidR="0081035A" w:rsidRPr="00E675A2">
        <w:rPr>
          <w:lang w:val="sv-SE"/>
        </w:rPr>
        <w:t>ändringen behövs</w:t>
      </w:r>
      <w:r w:rsidRPr="00E675A2">
        <w:rPr>
          <w:lang w:val="sv-SE"/>
        </w:rPr>
        <w:t>.</w:t>
      </w:r>
    </w:p>
    <w:p w14:paraId="5E7AB380" w14:textId="2D262D64" w:rsidR="00A46F09" w:rsidRPr="00E675A2" w:rsidRDefault="00A46F09" w:rsidP="00A46F09">
      <w:pPr>
        <w:pStyle w:val="Leipteksti"/>
        <w:ind w:left="0"/>
        <w:rPr>
          <w:lang w:val="sv-SE"/>
        </w:rPr>
      </w:pPr>
      <w:r w:rsidRPr="00E675A2">
        <w:rPr>
          <w:lang w:val="sv-SE"/>
        </w:rPr>
        <w:t>3 Detaljer</w:t>
      </w:r>
      <w:r w:rsidR="001F2E86" w:rsidRPr="00E675A2">
        <w:rPr>
          <w:lang w:val="sv-SE"/>
        </w:rPr>
        <w:t xml:space="preserve">ad beskrivning av </w:t>
      </w:r>
      <w:r w:rsidRPr="00E675A2">
        <w:rPr>
          <w:lang w:val="sv-SE"/>
        </w:rPr>
        <w:t>ändring</w:t>
      </w:r>
      <w:r w:rsidR="0081035A" w:rsidRPr="00E675A2">
        <w:rPr>
          <w:lang w:val="sv-SE"/>
        </w:rPr>
        <w:t>en</w:t>
      </w:r>
    </w:p>
    <w:p w14:paraId="204531BC" w14:textId="49F883DF" w:rsidR="00AB75FA" w:rsidRPr="00E675A2" w:rsidRDefault="00A46F09" w:rsidP="00A46F09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4 </w:t>
      </w:r>
      <w:r w:rsidR="0081035A" w:rsidRPr="00E675A2">
        <w:rPr>
          <w:lang w:val="sv-SE"/>
        </w:rPr>
        <w:t>Leder ändringen till att försökens svårhetsgrad ändras?</w:t>
      </w:r>
    </w:p>
    <w:p w14:paraId="193E5857" w14:textId="77777777" w:rsidR="00A46F09" w:rsidRPr="00E675A2" w:rsidRDefault="00A46F09" w:rsidP="00EA455B">
      <w:pPr>
        <w:pStyle w:val="Leipteksti"/>
        <w:ind w:left="0"/>
        <w:rPr>
          <w:lang w:val="sv-SE"/>
        </w:rPr>
      </w:pPr>
    </w:p>
    <w:p w14:paraId="66A2E725" w14:textId="4EC3115D" w:rsidR="007D406C" w:rsidRPr="00E675A2" w:rsidRDefault="00FA7388" w:rsidP="00EA455B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På den här blanketten kan du även anmäla att innehavaren av projektgodkännandet eller den som ansvarar för projektgenomförandet ändras eller </w:t>
      </w:r>
      <w:r w:rsidR="00A46F09" w:rsidRPr="00E675A2">
        <w:rPr>
          <w:lang w:val="sv-SE"/>
        </w:rPr>
        <w:t xml:space="preserve">andra saker du </w:t>
      </w:r>
      <w:r w:rsidRPr="00E675A2">
        <w:rPr>
          <w:lang w:val="sv-SE"/>
        </w:rPr>
        <w:t xml:space="preserve">anser </w:t>
      </w:r>
      <w:r w:rsidR="00A46F09" w:rsidRPr="00E675A2">
        <w:rPr>
          <w:lang w:val="sv-SE"/>
        </w:rPr>
        <w:t>nödvändig</w:t>
      </w:r>
      <w:r w:rsidRPr="00E675A2">
        <w:rPr>
          <w:lang w:val="sv-SE"/>
        </w:rPr>
        <w:t>a</w:t>
      </w:r>
      <w:r w:rsidR="00A46F09" w:rsidRPr="00E675A2">
        <w:rPr>
          <w:lang w:val="sv-SE"/>
        </w:rPr>
        <w:t xml:space="preserve">. Inget beslut </w:t>
      </w:r>
      <w:r w:rsidR="00413F2C" w:rsidRPr="00E675A2">
        <w:rPr>
          <w:lang w:val="sv-SE"/>
        </w:rPr>
        <w:t>meddelas på en sådan anmälan om ändringar</w:t>
      </w:r>
      <w:r w:rsidR="00A46F09" w:rsidRPr="00E675A2">
        <w:rPr>
          <w:lang w:val="sv-SE"/>
        </w:rPr>
        <w:t>.</w:t>
      </w:r>
    </w:p>
    <w:p w14:paraId="4AD45637" w14:textId="77777777" w:rsidR="00A46F09" w:rsidRPr="00E675A2" w:rsidRDefault="00A46F09" w:rsidP="00EA455B">
      <w:pPr>
        <w:pStyle w:val="Leipteksti"/>
        <w:ind w:left="0"/>
        <w:rPr>
          <w:lang w:val="sv-SE"/>
        </w:rPr>
      </w:pPr>
    </w:p>
    <w:p w14:paraId="7ADF804A" w14:textId="415E1739" w:rsidR="007D406C" w:rsidRPr="00E675A2" w:rsidRDefault="007D406C" w:rsidP="007D406C">
      <w:pPr>
        <w:pStyle w:val="Leipteksti"/>
        <w:ind w:left="0"/>
        <w:rPr>
          <w:lang w:val="sv-SE"/>
        </w:rPr>
      </w:pPr>
      <w:r w:rsidRPr="00E675A2">
        <w:rPr>
          <w:lang w:val="sv-SE"/>
        </w:rPr>
        <w:t>Ex</w:t>
      </w:r>
      <w:r w:rsidR="009B48BD" w:rsidRPr="00E675A2">
        <w:rPr>
          <w:lang w:val="sv-SE"/>
        </w:rPr>
        <w:t>emp</w:t>
      </w:r>
      <w:r w:rsidR="00413F2C" w:rsidRPr="00E675A2">
        <w:rPr>
          <w:lang w:val="sv-SE"/>
        </w:rPr>
        <w:t>el</w:t>
      </w:r>
      <w:r w:rsidR="009B48BD" w:rsidRPr="00E675A2">
        <w:rPr>
          <w:lang w:val="sv-SE"/>
        </w:rPr>
        <w:t xml:space="preserve"> på när inget godkännande krävs: </w:t>
      </w:r>
    </w:p>
    <w:p w14:paraId="4C0A2EBE" w14:textId="7D43A0D9" w:rsidR="009B48BD" w:rsidRPr="00E675A2" w:rsidRDefault="00413F2C" w:rsidP="009B48BD">
      <w:pPr>
        <w:pStyle w:val="Leipteksti"/>
        <w:ind w:left="0"/>
        <w:rPr>
          <w:lang w:val="sv-SE"/>
        </w:rPr>
      </w:pPr>
      <w:r w:rsidRPr="00E675A2">
        <w:rPr>
          <w:lang w:val="sv-SE"/>
        </w:rPr>
        <w:t>För ä</w:t>
      </w:r>
      <w:r w:rsidR="009B48BD" w:rsidRPr="00E675A2">
        <w:rPr>
          <w:lang w:val="sv-SE"/>
        </w:rPr>
        <w:t>ndr</w:t>
      </w:r>
      <w:r w:rsidRPr="00E675A2">
        <w:rPr>
          <w:lang w:val="sv-SE"/>
        </w:rPr>
        <w:t>ing av</w:t>
      </w:r>
      <w:r w:rsidR="009B48BD" w:rsidRPr="00E675A2">
        <w:rPr>
          <w:lang w:val="sv-SE"/>
        </w:rPr>
        <w:t xml:space="preserve"> kön eller ålder </w:t>
      </w:r>
      <w:r w:rsidRPr="00E675A2">
        <w:rPr>
          <w:lang w:val="sv-SE"/>
        </w:rPr>
        <w:t>på</w:t>
      </w:r>
      <w:r w:rsidR="009B48BD" w:rsidRPr="00E675A2">
        <w:rPr>
          <w:lang w:val="sv-SE"/>
        </w:rPr>
        <w:t xml:space="preserve"> ett djur behöv</w:t>
      </w:r>
      <w:r w:rsidRPr="00E675A2">
        <w:rPr>
          <w:lang w:val="sv-SE"/>
        </w:rPr>
        <w:t>s</w:t>
      </w:r>
      <w:r w:rsidR="009B48BD" w:rsidRPr="00E675A2">
        <w:rPr>
          <w:lang w:val="sv-SE"/>
        </w:rPr>
        <w:t xml:space="preserve"> inte </w:t>
      </w:r>
      <w:r w:rsidR="008E2820" w:rsidRPr="00E675A2">
        <w:rPr>
          <w:lang w:val="sv-SE"/>
        </w:rPr>
        <w:t>godkännande</w:t>
      </w:r>
      <w:r w:rsidR="009B48BD" w:rsidRPr="00E675A2">
        <w:rPr>
          <w:lang w:val="sv-SE"/>
        </w:rPr>
        <w:t>.</w:t>
      </w:r>
    </w:p>
    <w:p w14:paraId="3DB01719" w14:textId="38A35BF5" w:rsidR="009B48BD" w:rsidRPr="00E675A2" w:rsidRDefault="009B48BD" w:rsidP="009B48BD">
      <w:pPr>
        <w:pStyle w:val="Leipteksti"/>
        <w:ind w:left="0"/>
        <w:rPr>
          <w:lang w:val="sv-SE"/>
        </w:rPr>
      </w:pPr>
      <w:r w:rsidRPr="00E675A2">
        <w:rPr>
          <w:lang w:val="sv-SE"/>
        </w:rPr>
        <w:t>Ändr</w:t>
      </w:r>
      <w:r w:rsidR="0033561E" w:rsidRPr="00E675A2">
        <w:rPr>
          <w:lang w:val="sv-SE"/>
        </w:rPr>
        <w:t>ing av</w:t>
      </w:r>
      <w:r w:rsidRPr="00E675A2">
        <w:rPr>
          <w:lang w:val="sv-SE"/>
        </w:rPr>
        <w:t xml:space="preserve"> djurstam till en annan behöver inte </w:t>
      </w:r>
      <w:r w:rsidR="0033561E" w:rsidRPr="00E675A2">
        <w:rPr>
          <w:lang w:val="sv-SE"/>
        </w:rPr>
        <w:t>godkännande</w:t>
      </w:r>
      <w:r w:rsidRPr="00E675A2">
        <w:rPr>
          <w:lang w:val="sv-SE"/>
        </w:rPr>
        <w:t xml:space="preserve"> om </w:t>
      </w:r>
      <w:r w:rsidR="0033561E" w:rsidRPr="00E675A2">
        <w:rPr>
          <w:lang w:val="sv-SE"/>
        </w:rPr>
        <w:t xml:space="preserve">den nya stammen </w:t>
      </w:r>
      <w:r w:rsidRPr="00E675A2">
        <w:rPr>
          <w:lang w:val="sv-SE"/>
        </w:rPr>
        <w:t xml:space="preserve">inte har </w:t>
      </w:r>
      <w:r w:rsidR="001C50A3" w:rsidRPr="00E675A2">
        <w:rPr>
          <w:lang w:val="sv-SE"/>
        </w:rPr>
        <w:t>problem med välbefinnandet</w:t>
      </w:r>
      <w:r w:rsidRPr="00E675A2">
        <w:rPr>
          <w:lang w:val="sv-SE"/>
        </w:rPr>
        <w:t>.</w:t>
      </w:r>
    </w:p>
    <w:p w14:paraId="0533C129" w14:textId="6390FF91" w:rsidR="00596813" w:rsidRPr="00E675A2" w:rsidRDefault="00596813" w:rsidP="00596813">
      <w:pPr>
        <w:pStyle w:val="Leipteksti"/>
        <w:ind w:left="0"/>
        <w:rPr>
          <w:lang w:val="sv-SE"/>
        </w:rPr>
      </w:pPr>
      <w:r w:rsidRPr="00E675A2">
        <w:rPr>
          <w:lang w:val="sv-SE"/>
        </w:rPr>
        <w:t>Byte av administ</w:t>
      </w:r>
      <w:r w:rsidR="00A76C7B" w:rsidRPr="00E675A2">
        <w:rPr>
          <w:lang w:val="sv-SE"/>
        </w:rPr>
        <w:t>rerings</w:t>
      </w:r>
      <w:r w:rsidRPr="00E675A2">
        <w:rPr>
          <w:lang w:val="sv-SE"/>
        </w:rPr>
        <w:t xml:space="preserve">väg till en annan </w:t>
      </w:r>
      <w:r w:rsidR="00920308" w:rsidRPr="00E675A2">
        <w:rPr>
          <w:lang w:val="sv-SE"/>
        </w:rPr>
        <w:t>konventionell</w:t>
      </w:r>
      <w:r w:rsidRPr="00E675A2">
        <w:rPr>
          <w:lang w:val="sv-SE"/>
        </w:rPr>
        <w:t xml:space="preserve"> </w:t>
      </w:r>
      <w:r w:rsidR="001C50A3" w:rsidRPr="00E675A2">
        <w:rPr>
          <w:lang w:val="sv-SE"/>
        </w:rPr>
        <w:t>väg</w:t>
      </w:r>
      <w:r w:rsidRPr="00E675A2">
        <w:rPr>
          <w:lang w:val="sv-SE"/>
        </w:rPr>
        <w:t xml:space="preserve"> (</w:t>
      </w:r>
      <w:r w:rsidR="001C50A3" w:rsidRPr="00E675A2">
        <w:rPr>
          <w:lang w:val="sv-SE"/>
        </w:rPr>
        <w:t>under huden</w:t>
      </w:r>
      <w:r w:rsidRPr="00E675A2">
        <w:rPr>
          <w:lang w:val="sv-SE"/>
        </w:rPr>
        <w:t xml:space="preserve">, </w:t>
      </w:r>
      <w:r w:rsidR="001C50A3" w:rsidRPr="00E675A2">
        <w:rPr>
          <w:lang w:val="sv-SE"/>
        </w:rPr>
        <w:t>i bukhålan</w:t>
      </w:r>
      <w:r w:rsidRPr="00E675A2">
        <w:rPr>
          <w:lang w:val="sv-SE"/>
        </w:rPr>
        <w:t>, intravenös</w:t>
      </w:r>
      <w:r w:rsidR="00A76C7B" w:rsidRPr="00E675A2">
        <w:rPr>
          <w:lang w:val="sv-SE"/>
        </w:rPr>
        <w:t>t</w:t>
      </w:r>
      <w:r w:rsidRPr="00E675A2">
        <w:rPr>
          <w:lang w:val="sv-SE"/>
        </w:rPr>
        <w:t>) krävs inte.</w:t>
      </w:r>
    </w:p>
    <w:p w14:paraId="2D85E20A" w14:textId="3158B8F4" w:rsidR="00596813" w:rsidRPr="00E675A2" w:rsidRDefault="00596813" w:rsidP="00596813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Byte av </w:t>
      </w:r>
      <w:r w:rsidR="00A76C7B" w:rsidRPr="00E675A2">
        <w:rPr>
          <w:lang w:val="sv-SE"/>
        </w:rPr>
        <w:t>stället</w:t>
      </w:r>
      <w:r w:rsidRPr="00E675A2">
        <w:rPr>
          <w:lang w:val="sv-SE"/>
        </w:rPr>
        <w:t xml:space="preserve"> för blodprovstagning och provtagning med </w:t>
      </w:r>
      <w:r w:rsidR="00920308" w:rsidRPr="00E675A2">
        <w:rPr>
          <w:lang w:val="sv-SE"/>
        </w:rPr>
        <w:t>konventionella</w:t>
      </w:r>
      <w:r w:rsidRPr="00E675A2">
        <w:rPr>
          <w:lang w:val="sv-SE"/>
        </w:rPr>
        <w:t xml:space="preserve"> metoder behöver inte godkännas. </w:t>
      </w:r>
      <w:proofErr w:type="spellStart"/>
      <w:r w:rsidR="00920308" w:rsidRPr="00E675A2">
        <w:rPr>
          <w:lang w:val="sv-SE"/>
        </w:rPr>
        <w:t>Blodp</w:t>
      </w:r>
      <w:r w:rsidRPr="00E675A2">
        <w:rPr>
          <w:lang w:val="sv-SE"/>
        </w:rPr>
        <w:t>rovtagning</w:t>
      </w:r>
      <w:proofErr w:type="spellEnd"/>
      <w:r w:rsidRPr="00E675A2">
        <w:rPr>
          <w:lang w:val="sv-SE"/>
        </w:rPr>
        <w:t xml:space="preserve"> </w:t>
      </w:r>
      <w:r w:rsidR="00920308" w:rsidRPr="00E675A2">
        <w:rPr>
          <w:lang w:val="sv-SE"/>
        </w:rPr>
        <w:t xml:space="preserve">genom att skära vävnad </w:t>
      </w:r>
      <w:r w:rsidRPr="00E675A2">
        <w:rPr>
          <w:lang w:val="sv-SE"/>
        </w:rPr>
        <w:t>(t.ex.</w:t>
      </w:r>
      <w:r w:rsidR="00A76C7B" w:rsidRPr="00E675A2">
        <w:rPr>
          <w:lang w:val="sv-SE"/>
        </w:rPr>
        <w:t xml:space="preserve"> änden av</w:t>
      </w:r>
      <w:r w:rsidRPr="00E675A2">
        <w:rPr>
          <w:lang w:val="sv-SE"/>
        </w:rPr>
        <w:t xml:space="preserve"> svans</w:t>
      </w:r>
      <w:r w:rsidR="00A76C7B" w:rsidRPr="00E675A2">
        <w:rPr>
          <w:lang w:val="sv-SE"/>
        </w:rPr>
        <w:t>en</w:t>
      </w:r>
      <w:r w:rsidRPr="00E675A2">
        <w:rPr>
          <w:lang w:val="sv-SE"/>
        </w:rPr>
        <w:t xml:space="preserve">) betraktas inte som </w:t>
      </w:r>
      <w:r w:rsidR="00920308" w:rsidRPr="00E675A2">
        <w:rPr>
          <w:lang w:val="sv-SE"/>
        </w:rPr>
        <w:t xml:space="preserve">en </w:t>
      </w:r>
      <w:r w:rsidR="00A76C7B" w:rsidRPr="00E675A2">
        <w:rPr>
          <w:lang w:val="sv-SE"/>
        </w:rPr>
        <w:t>konventionell</w:t>
      </w:r>
      <w:r w:rsidRPr="00E675A2">
        <w:rPr>
          <w:lang w:val="sv-SE"/>
        </w:rPr>
        <w:t xml:space="preserve"> metod.</w:t>
      </w:r>
    </w:p>
    <w:p w14:paraId="043D708E" w14:textId="50E2C7E2" w:rsidR="00596813" w:rsidRPr="00E675A2" w:rsidRDefault="00596813" w:rsidP="00596813">
      <w:pPr>
        <w:pStyle w:val="Leipteksti"/>
        <w:ind w:left="0"/>
        <w:rPr>
          <w:lang w:val="sv-SE"/>
        </w:rPr>
      </w:pPr>
      <w:r w:rsidRPr="00E675A2">
        <w:rPr>
          <w:lang w:val="sv-SE"/>
        </w:rPr>
        <w:t xml:space="preserve">Det krävs inget </w:t>
      </w:r>
      <w:r w:rsidR="00A76C7B" w:rsidRPr="00E675A2">
        <w:rPr>
          <w:lang w:val="sv-SE"/>
        </w:rPr>
        <w:t>godkännande</w:t>
      </w:r>
      <w:r w:rsidRPr="00E675A2">
        <w:rPr>
          <w:lang w:val="sv-SE"/>
        </w:rPr>
        <w:t xml:space="preserve"> för att byta </w:t>
      </w:r>
      <w:r w:rsidR="00920308" w:rsidRPr="00E675A2">
        <w:rPr>
          <w:lang w:val="sv-SE"/>
        </w:rPr>
        <w:t>anestesi</w:t>
      </w:r>
      <w:r w:rsidRPr="00E675A2">
        <w:rPr>
          <w:lang w:val="sv-SE"/>
        </w:rPr>
        <w:t xml:space="preserve">metod </w:t>
      </w:r>
      <w:r w:rsidR="00920308" w:rsidRPr="00E675A2">
        <w:rPr>
          <w:lang w:val="sv-SE"/>
        </w:rPr>
        <w:t>till</w:t>
      </w:r>
      <w:r w:rsidRPr="00E675A2">
        <w:rPr>
          <w:lang w:val="sv-SE"/>
        </w:rPr>
        <w:t xml:space="preserve"> e</w:t>
      </w:r>
      <w:r w:rsidR="00A76C7B" w:rsidRPr="00E675A2">
        <w:rPr>
          <w:lang w:val="sv-SE"/>
        </w:rPr>
        <w:t>n</w:t>
      </w:r>
      <w:r w:rsidRPr="00E675A2">
        <w:rPr>
          <w:lang w:val="sv-SE"/>
        </w:rPr>
        <w:t xml:space="preserve"> anna</w:t>
      </w:r>
      <w:r w:rsidR="00A76C7B" w:rsidRPr="00E675A2">
        <w:rPr>
          <w:lang w:val="sv-SE"/>
        </w:rPr>
        <w:t>n</w:t>
      </w:r>
      <w:r w:rsidRPr="00E675A2">
        <w:rPr>
          <w:lang w:val="sv-SE"/>
        </w:rPr>
        <w:t xml:space="preserve"> </w:t>
      </w:r>
      <w:r w:rsidR="00920308" w:rsidRPr="00E675A2">
        <w:rPr>
          <w:lang w:val="sv-SE"/>
        </w:rPr>
        <w:t>konventionell</w:t>
      </w:r>
      <w:r w:rsidR="00A76C7B" w:rsidRPr="00E675A2">
        <w:rPr>
          <w:lang w:val="sv-SE"/>
        </w:rPr>
        <w:t xml:space="preserve"> metod</w:t>
      </w:r>
      <w:r w:rsidRPr="00E675A2">
        <w:rPr>
          <w:lang w:val="sv-SE"/>
        </w:rPr>
        <w:t>.</w:t>
      </w:r>
    </w:p>
    <w:p w14:paraId="7CE36386" w14:textId="2514EBBD" w:rsidR="00B04BB4" w:rsidRPr="00E675A2" w:rsidRDefault="00920308" w:rsidP="009B48BD">
      <w:pPr>
        <w:pStyle w:val="Leipteksti"/>
        <w:ind w:left="0"/>
        <w:rPr>
          <w:lang w:val="sv-SE"/>
        </w:rPr>
      </w:pPr>
      <w:r w:rsidRPr="00E675A2">
        <w:rPr>
          <w:lang w:val="sv-SE"/>
        </w:rPr>
        <w:t>Ansökan om ändring behövs inte om svårhetsgraden</w:t>
      </w:r>
      <w:r w:rsidR="00596813" w:rsidRPr="00E675A2">
        <w:rPr>
          <w:lang w:val="sv-SE"/>
        </w:rPr>
        <w:t xml:space="preserve"> i fråga om enskilda djur</w:t>
      </w:r>
      <w:r w:rsidRPr="00E675A2">
        <w:rPr>
          <w:lang w:val="sv-SE"/>
        </w:rPr>
        <w:t xml:space="preserve"> överskrids</w:t>
      </w:r>
      <w:r w:rsidR="00596813" w:rsidRPr="00E675A2">
        <w:rPr>
          <w:lang w:val="sv-SE"/>
        </w:rPr>
        <w:t xml:space="preserve"> av oförutsedda skäl</w:t>
      </w:r>
      <w:r w:rsidRPr="00E675A2">
        <w:rPr>
          <w:lang w:val="sv-SE"/>
        </w:rPr>
        <w:t>.</w:t>
      </w:r>
    </w:p>
    <w:sectPr w:rsidR="00B04BB4" w:rsidRPr="00E675A2" w:rsidSect="00E675A2">
      <w:headerReference w:type="default" r:id="rId12"/>
      <w:headerReference w:type="first" r:id="rId13"/>
      <w:pgSz w:w="11907" w:h="16840" w:code="9"/>
      <w:pgMar w:top="1440" w:right="873" w:bottom="1135" w:left="2234" w:header="124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DE3F" w14:textId="77777777" w:rsidR="00326071" w:rsidRDefault="00326071" w:rsidP="003D20C8">
      <w:r>
        <w:separator/>
      </w:r>
    </w:p>
  </w:endnote>
  <w:endnote w:type="continuationSeparator" w:id="0">
    <w:p w14:paraId="16243355" w14:textId="77777777" w:rsidR="00326071" w:rsidRDefault="00326071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B7A9" w14:textId="77777777" w:rsidR="00326071" w:rsidRDefault="00326071" w:rsidP="003D20C8">
      <w:r>
        <w:separator/>
      </w:r>
    </w:p>
  </w:footnote>
  <w:footnote w:type="continuationSeparator" w:id="0">
    <w:p w14:paraId="677EB00A" w14:textId="77777777" w:rsidR="00326071" w:rsidRDefault="00326071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4"/>
      <w:gridCol w:w="2840"/>
      <w:gridCol w:w="1985"/>
    </w:tblGrid>
    <w:tr w:rsidR="00B24E97" w:rsidRPr="000677AE" w14:paraId="5B143123" w14:textId="77777777" w:rsidTr="00EB0D0F">
      <w:trPr>
        <w:trHeight w:val="454"/>
      </w:trPr>
      <w:tc>
        <w:tcPr>
          <w:tcW w:w="3964" w:type="dxa"/>
        </w:tcPr>
        <w:p w14:paraId="4E48844B" w14:textId="1F1204F7" w:rsidR="00B24E97" w:rsidRPr="000677AE" w:rsidRDefault="00B73E91" w:rsidP="00EB0D0F">
          <w:pPr>
            <w:pStyle w:val="Yltunniste"/>
            <w:rPr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1" locked="1" layoutInCell="1" allowOverlap="1" wp14:anchorId="115533E7" wp14:editId="649BBA21">
                <wp:simplePos x="0" y="0"/>
                <wp:positionH relativeFrom="page">
                  <wp:posOffset>-745490</wp:posOffset>
                </wp:positionH>
                <wp:positionV relativeFrom="page">
                  <wp:posOffset>-182245</wp:posOffset>
                </wp:positionV>
                <wp:extent cx="3035300" cy="654685"/>
                <wp:effectExtent l="0" t="0" r="0" b="0"/>
                <wp:wrapNone/>
                <wp:docPr id="13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530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alias w:val="Dnro"/>
          <w:tag w:val=""/>
          <w:id w:val="-1607574660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2840" w:type="dxa"/>
            </w:tcPr>
            <w:p w14:paraId="4F0818CC" w14:textId="650B5FA6" w:rsidR="00B24E97" w:rsidRPr="000677AE" w:rsidRDefault="0053134B" w:rsidP="00EB0D0F">
              <w:pPr>
                <w:pStyle w:val="Yltunniste"/>
                <w:rPr>
                  <w:szCs w:val="20"/>
                </w:rPr>
              </w:pPr>
              <w:r>
                <w:t xml:space="preserve">     </w:t>
              </w:r>
            </w:p>
          </w:tc>
        </w:sdtContent>
      </w:sdt>
      <w:tc>
        <w:tcPr>
          <w:tcW w:w="1985" w:type="dxa"/>
        </w:tcPr>
        <w:p w14:paraId="04AC2500" w14:textId="77777777" w:rsidR="00B24E97" w:rsidRPr="000677AE" w:rsidRDefault="00B24E97" w:rsidP="00EB0D0F">
          <w:pPr>
            <w:pStyle w:val="Yltunniste"/>
            <w:jc w:val="right"/>
            <w:rPr>
              <w:szCs w:val="20"/>
            </w:rPr>
          </w:pPr>
          <w:r w:rsidRPr="00734793">
            <w:rPr>
              <w:b/>
              <w:bCs/>
              <w:szCs w:val="20"/>
            </w:rPr>
            <w:fldChar w:fldCharType="begin"/>
          </w:r>
          <w:r w:rsidRPr="00734793">
            <w:rPr>
              <w:b/>
              <w:bCs/>
              <w:szCs w:val="20"/>
            </w:rPr>
            <w:instrText xml:space="preserve"> PAGE  \* Arabic  \* MERGEFORMAT </w:instrText>
          </w:r>
          <w:r w:rsidRPr="00734793">
            <w:rPr>
              <w:b/>
              <w:bCs/>
              <w:szCs w:val="20"/>
            </w:rPr>
            <w:fldChar w:fldCharType="separate"/>
          </w:r>
          <w:r w:rsidRPr="00734793">
            <w:rPr>
              <w:b/>
              <w:bCs/>
              <w:noProof/>
              <w:szCs w:val="20"/>
            </w:rPr>
            <w:t>1</w:t>
          </w:r>
          <w:r w:rsidRPr="00734793">
            <w:rPr>
              <w:b/>
              <w:bCs/>
              <w:szCs w:val="20"/>
            </w:rPr>
            <w:fldChar w:fldCharType="end"/>
          </w:r>
          <w:r w:rsidRPr="000677AE">
            <w:rPr>
              <w:szCs w:val="20"/>
            </w:rPr>
            <w:t xml:space="preserve"> (</w:t>
          </w:r>
          <w:r w:rsidRPr="000677AE">
            <w:rPr>
              <w:szCs w:val="20"/>
            </w:rPr>
            <w:fldChar w:fldCharType="begin"/>
          </w:r>
          <w:r w:rsidRPr="000677AE">
            <w:rPr>
              <w:szCs w:val="20"/>
            </w:rPr>
            <w:instrText xml:space="preserve"> NUMPAGES  \* Arabic  \* MERGEFORMAT </w:instrText>
          </w:r>
          <w:r w:rsidRPr="000677AE">
            <w:rPr>
              <w:szCs w:val="20"/>
            </w:rPr>
            <w:fldChar w:fldCharType="separate"/>
          </w:r>
          <w:r w:rsidRPr="000677AE">
            <w:rPr>
              <w:noProof/>
              <w:szCs w:val="20"/>
            </w:rPr>
            <w:t>2</w:t>
          </w:r>
          <w:r w:rsidRPr="000677AE">
            <w:rPr>
              <w:szCs w:val="20"/>
            </w:rPr>
            <w:fldChar w:fldCharType="end"/>
          </w:r>
          <w:r w:rsidRPr="000677AE">
            <w:rPr>
              <w:szCs w:val="20"/>
            </w:rPr>
            <w:t>)</w:t>
          </w:r>
        </w:p>
      </w:tc>
    </w:tr>
    <w:tr w:rsidR="00B24E97" w:rsidRPr="000677AE" w14:paraId="32E159A9" w14:textId="77777777" w:rsidTr="00EB0D0F">
      <w:trPr>
        <w:trHeight w:val="454"/>
      </w:trPr>
      <w:tc>
        <w:tcPr>
          <w:tcW w:w="3964" w:type="dxa"/>
        </w:tcPr>
        <w:p w14:paraId="30ADF823" w14:textId="77777777" w:rsidR="00B24E97" w:rsidRPr="00426C4E" w:rsidRDefault="00B24E97" w:rsidP="00EB0D0F">
          <w:pPr>
            <w:pStyle w:val="Yltunniste"/>
            <w:rPr>
              <w:noProof/>
              <w:lang w:eastAsia="fi-FI"/>
            </w:rPr>
          </w:pPr>
        </w:p>
      </w:tc>
      <w:tc>
        <w:tcPr>
          <w:tcW w:w="2840" w:type="dxa"/>
        </w:tcPr>
        <w:p w14:paraId="1D152A30" w14:textId="77777777" w:rsidR="00B24E97" w:rsidRDefault="00B24E97" w:rsidP="00EB0D0F">
          <w:pPr>
            <w:pStyle w:val="Yltunniste"/>
          </w:pPr>
        </w:p>
      </w:tc>
      <w:tc>
        <w:tcPr>
          <w:tcW w:w="1985" w:type="dxa"/>
        </w:tcPr>
        <w:p w14:paraId="50003440" w14:textId="77777777" w:rsidR="00B24E97" w:rsidRPr="00EB0D0F" w:rsidRDefault="00B24E97" w:rsidP="00EB0D0F">
          <w:pPr>
            <w:pStyle w:val="Yltunniste"/>
            <w:jc w:val="right"/>
            <w:rPr>
              <w:szCs w:val="20"/>
            </w:rPr>
          </w:pPr>
        </w:p>
      </w:tc>
    </w:tr>
  </w:tbl>
  <w:p w14:paraId="0A397D24" w14:textId="77777777" w:rsidR="00EB0D0F" w:rsidRPr="00CF0D9D" w:rsidRDefault="00EB0D0F" w:rsidP="003D20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4"/>
      <w:gridCol w:w="2415"/>
      <w:gridCol w:w="2410"/>
    </w:tblGrid>
    <w:tr w:rsidR="009263E5" w:rsidRPr="000677AE" w14:paraId="6CB83BA4" w14:textId="77777777" w:rsidTr="001B7B5E">
      <w:trPr>
        <w:trHeight w:val="454"/>
      </w:trPr>
      <w:tc>
        <w:tcPr>
          <w:tcW w:w="3964" w:type="dxa"/>
        </w:tcPr>
        <w:p w14:paraId="2CEA759A" w14:textId="46EA07BD" w:rsidR="009263E5" w:rsidRPr="000677AE" w:rsidRDefault="00B73E91" w:rsidP="009263E5">
          <w:pPr>
            <w:pStyle w:val="Yltunniste"/>
            <w:rPr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1" layoutInCell="1" allowOverlap="1" wp14:anchorId="1B37AC56" wp14:editId="6660CA8F">
                <wp:simplePos x="0" y="0"/>
                <wp:positionH relativeFrom="page">
                  <wp:posOffset>-739140</wp:posOffset>
                </wp:positionH>
                <wp:positionV relativeFrom="page">
                  <wp:posOffset>-385445</wp:posOffset>
                </wp:positionV>
                <wp:extent cx="3002280" cy="647700"/>
                <wp:effectExtent l="0" t="0" r="7620" b="0"/>
                <wp:wrapNone/>
                <wp:docPr id="14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22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5" w:type="dxa"/>
        </w:tcPr>
        <w:p w14:paraId="39AE718F" w14:textId="77777777" w:rsidR="009263E5" w:rsidRPr="00E030EF" w:rsidRDefault="009263E5" w:rsidP="009263E5">
          <w:pPr>
            <w:pStyle w:val="Yltunniste"/>
            <w:rPr>
              <w:b/>
              <w:bCs/>
              <w:szCs w:val="20"/>
            </w:rPr>
          </w:pPr>
        </w:p>
      </w:tc>
      <w:tc>
        <w:tcPr>
          <w:tcW w:w="2410" w:type="dxa"/>
        </w:tcPr>
        <w:p w14:paraId="744741E7" w14:textId="77777777" w:rsidR="009263E5" w:rsidRPr="000677AE" w:rsidRDefault="009263E5" w:rsidP="009263E5">
          <w:pPr>
            <w:pStyle w:val="Yltunniste"/>
            <w:jc w:val="right"/>
            <w:rPr>
              <w:szCs w:val="20"/>
            </w:rPr>
          </w:pPr>
        </w:p>
      </w:tc>
    </w:tr>
    <w:tr w:rsidR="009263E5" w:rsidRPr="000677AE" w14:paraId="012DD9D6" w14:textId="77777777" w:rsidTr="001B7B5E">
      <w:trPr>
        <w:trHeight w:val="340"/>
      </w:trPr>
      <w:tc>
        <w:tcPr>
          <w:tcW w:w="3964" w:type="dxa"/>
        </w:tcPr>
        <w:p w14:paraId="72D5052D" w14:textId="5D566184" w:rsidR="00A70915" w:rsidRPr="006F6888" w:rsidRDefault="00B73E91" w:rsidP="00A70915">
          <w:pPr>
            <w:pStyle w:val="Yltunniste"/>
            <w:rPr>
              <w:szCs w:val="20"/>
            </w:rPr>
          </w:pPr>
          <w:proofErr w:type="spellStart"/>
          <w:r w:rsidRPr="006F6888">
            <w:rPr>
              <w:szCs w:val="20"/>
            </w:rPr>
            <w:t>Södra</w:t>
          </w:r>
          <w:proofErr w:type="spellEnd"/>
          <w:r w:rsidRPr="006F6888">
            <w:rPr>
              <w:szCs w:val="20"/>
            </w:rPr>
            <w:t xml:space="preserve"> Finland</w:t>
          </w:r>
        </w:p>
      </w:tc>
      <w:tc>
        <w:tcPr>
          <w:tcW w:w="2415" w:type="dxa"/>
          <w:vAlign w:val="center"/>
        </w:tcPr>
        <w:p w14:paraId="71348043" w14:textId="0C4C0962" w:rsidR="009263E5" w:rsidRPr="000677AE" w:rsidRDefault="00E675A2" w:rsidP="009B4AD2">
          <w:pPr>
            <w:pStyle w:val="Yltunniste"/>
            <w:ind w:left="1002"/>
            <w:rPr>
              <w:szCs w:val="20"/>
            </w:rPr>
          </w:pPr>
          <w:r>
            <w:rPr>
              <w:szCs w:val="20"/>
            </w:rPr>
            <w:t>2.2</w:t>
          </w:r>
          <w:r w:rsidR="009B4AD2">
            <w:rPr>
              <w:szCs w:val="20"/>
            </w:rPr>
            <w:t>.202</w:t>
          </w:r>
          <w:r w:rsidR="00414B4E">
            <w:rPr>
              <w:szCs w:val="20"/>
            </w:rPr>
            <w:t>2</w:t>
          </w:r>
        </w:p>
      </w:tc>
      <w:tc>
        <w:tcPr>
          <w:tcW w:w="2410" w:type="dxa"/>
          <w:vAlign w:val="center"/>
        </w:tcPr>
        <w:p w14:paraId="0629805B" w14:textId="77777777" w:rsidR="009263E5" w:rsidRPr="000677AE" w:rsidRDefault="009263E5" w:rsidP="009263E5">
          <w:pPr>
            <w:pStyle w:val="Yltunniste"/>
            <w:jc w:val="right"/>
            <w:rPr>
              <w:szCs w:val="20"/>
            </w:rPr>
          </w:pPr>
        </w:p>
      </w:tc>
    </w:tr>
    <w:tr w:rsidR="009263E5" w:rsidRPr="000677AE" w14:paraId="7BB648A9" w14:textId="77777777" w:rsidTr="001B7B5E">
      <w:trPr>
        <w:trHeight w:val="340"/>
      </w:trPr>
      <w:tc>
        <w:tcPr>
          <w:tcW w:w="6379" w:type="dxa"/>
          <w:gridSpan w:val="2"/>
        </w:tcPr>
        <w:p w14:paraId="570A91C0" w14:textId="77777777" w:rsidR="009263E5" w:rsidRPr="000677AE" w:rsidRDefault="009263E5" w:rsidP="009263E5">
          <w:pPr>
            <w:pStyle w:val="Yltunniste"/>
            <w:rPr>
              <w:szCs w:val="20"/>
            </w:rPr>
          </w:pPr>
        </w:p>
      </w:tc>
      <w:tc>
        <w:tcPr>
          <w:tcW w:w="2410" w:type="dxa"/>
        </w:tcPr>
        <w:p w14:paraId="4B8656A1" w14:textId="77777777" w:rsidR="009263E5" w:rsidRPr="000677AE" w:rsidRDefault="009263E5" w:rsidP="009263E5">
          <w:pPr>
            <w:pStyle w:val="Yltunniste"/>
            <w:jc w:val="right"/>
            <w:rPr>
              <w:szCs w:val="20"/>
            </w:rPr>
          </w:pPr>
        </w:p>
      </w:tc>
    </w:tr>
    <w:tr w:rsidR="009263E5" w:rsidRPr="00E675A2" w14:paraId="48F64172" w14:textId="77777777" w:rsidTr="001B7B5E">
      <w:trPr>
        <w:trHeight w:val="340"/>
      </w:trPr>
      <w:tc>
        <w:tcPr>
          <w:tcW w:w="6379" w:type="dxa"/>
          <w:gridSpan w:val="2"/>
        </w:tcPr>
        <w:p w14:paraId="03E975AD" w14:textId="77777777" w:rsidR="0053134B" w:rsidRPr="003F41A2" w:rsidRDefault="009B4AD2" w:rsidP="009B4AD2">
          <w:pPr>
            <w:pStyle w:val="Yltunniste"/>
            <w:tabs>
              <w:tab w:val="left" w:pos="4965"/>
            </w:tabs>
            <w:rPr>
              <w:sz w:val="24"/>
              <w:szCs w:val="24"/>
              <w:lang w:val="sv-SE"/>
            </w:rPr>
          </w:pPr>
          <w:r w:rsidRPr="003F41A2">
            <w:rPr>
              <w:sz w:val="24"/>
              <w:szCs w:val="24"/>
              <w:lang w:val="sv-SE"/>
            </w:rPr>
            <w:t>Hankelupalautakunta ELLA</w:t>
          </w:r>
        </w:p>
        <w:p w14:paraId="1B0E63FF" w14:textId="6523B3A1" w:rsidR="009263E5" w:rsidRPr="003F41A2" w:rsidRDefault="00822A90" w:rsidP="009B4AD2">
          <w:pPr>
            <w:pStyle w:val="Yltunniste"/>
            <w:tabs>
              <w:tab w:val="left" w:pos="4965"/>
            </w:tabs>
            <w:rPr>
              <w:sz w:val="24"/>
              <w:szCs w:val="24"/>
              <w:lang w:val="sv-SE"/>
            </w:rPr>
          </w:pPr>
          <w:r w:rsidRPr="003F41A2">
            <w:rPr>
              <w:color w:val="002060"/>
              <w:sz w:val="24"/>
              <w:szCs w:val="24"/>
              <w:lang w:val="sv-SE"/>
            </w:rPr>
            <w:t>Nämnden för projektgodkännanden</w:t>
          </w:r>
          <w:r w:rsidR="0053134B" w:rsidRPr="003F41A2">
            <w:rPr>
              <w:color w:val="002060"/>
              <w:sz w:val="24"/>
              <w:szCs w:val="24"/>
              <w:lang w:val="sv-SE"/>
            </w:rPr>
            <w:t xml:space="preserve"> ELLA</w:t>
          </w:r>
          <w:r w:rsidR="009B4AD2" w:rsidRPr="003F41A2">
            <w:rPr>
              <w:sz w:val="24"/>
              <w:szCs w:val="24"/>
              <w:lang w:val="sv-SE"/>
            </w:rPr>
            <w:tab/>
          </w:r>
        </w:p>
      </w:tc>
      <w:tc>
        <w:tcPr>
          <w:tcW w:w="2410" w:type="dxa"/>
        </w:tcPr>
        <w:p w14:paraId="121EF6FF" w14:textId="77777777" w:rsidR="009263E5" w:rsidRPr="003F41A2" w:rsidRDefault="009263E5" w:rsidP="009263E5">
          <w:pPr>
            <w:pStyle w:val="Yltunniste"/>
            <w:rPr>
              <w:szCs w:val="20"/>
              <w:lang w:val="sv-SE"/>
            </w:rPr>
          </w:pPr>
        </w:p>
      </w:tc>
    </w:tr>
  </w:tbl>
  <w:p w14:paraId="2A397DB8" w14:textId="77777777" w:rsidR="00CF0D9D" w:rsidRPr="003F41A2" w:rsidRDefault="00CF0D9D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48A8ABBE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 w15:restartNumberingAfterBreak="0">
    <w:nsid w:val="1E666E15"/>
    <w:multiLevelType w:val="multilevel"/>
    <w:tmpl w:val="5DE81CB6"/>
    <w:numStyleLink w:val="Luetelmanumerot"/>
  </w:abstractNum>
  <w:abstractNum w:abstractNumId="6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2C6A85"/>
    <w:multiLevelType w:val="multilevel"/>
    <w:tmpl w:val="48A8ABBE"/>
    <w:numStyleLink w:val="Otsikkonumerointi"/>
  </w:abstractNum>
  <w:abstractNum w:abstractNumId="8" w15:restartNumberingAfterBreak="0">
    <w:nsid w:val="3DCB66A9"/>
    <w:multiLevelType w:val="multilevel"/>
    <w:tmpl w:val="48A8ABBE"/>
    <w:numStyleLink w:val="Otsikkonumerointi"/>
  </w:abstractNum>
  <w:abstractNum w:abstractNumId="9" w15:restartNumberingAfterBreak="0">
    <w:nsid w:val="4AF305D0"/>
    <w:multiLevelType w:val="multilevel"/>
    <w:tmpl w:val="243C6FF6"/>
    <w:numStyleLink w:val="Luettelomerkit"/>
  </w:abstractNum>
  <w:abstractNum w:abstractNumId="10" w15:restartNumberingAfterBreak="0">
    <w:nsid w:val="50087E3B"/>
    <w:multiLevelType w:val="hybridMultilevel"/>
    <w:tmpl w:val="9B2674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A230C"/>
    <w:multiLevelType w:val="multilevel"/>
    <w:tmpl w:val="48A8ABBE"/>
    <w:numStyleLink w:val="Otsikkonumerointi"/>
  </w:abstractNum>
  <w:abstractNum w:abstractNumId="12" w15:restartNumberingAfterBreak="0">
    <w:nsid w:val="58CB1BBA"/>
    <w:multiLevelType w:val="hybridMultilevel"/>
    <w:tmpl w:val="C2D4EB3C"/>
    <w:lvl w:ilvl="0" w:tplc="4B22E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E65F0"/>
    <w:multiLevelType w:val="multilevel"/>
    <w:tmpl w:val="5DE81CB6"/>
    <w:numStyleLink w:val="Luetelmanumerot"/>
  </w:abstractNum>
  <w:abstractNum w:abstractNumId="14" w15:restartNumberingAfterBreak="0">
    <w:nsid w:val="69C16F84"/>
    <w:multiLevelType w:val="multilevel"/>
    <w:tmpl w:val="243C6FF6"/>
    <w:numStyleLink w:val="Luettelomerkit"/>
  </w:abstractNum>
  <w:abstractNum w:abstractNumId="15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16" w15:restartNumberingAfterBreak="0">
    <w:nsid w:val="74A82238"/>
    <w:multiLevelType w:val="multilevel"/>
    <w:tmpl w:val="A70AAA6E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17" w15:restartNumberingAfterBreak="0">
    <w:nsid w:val="751F6BFD"/>
    <w:multiLevelType w:val="multilevel"/>
    <w:tmpl w:val="48A8ABBE"/>
    <w:numStyleLink w:val="Otsikkonumerointi"/>
  </w:abstractNum>
  <w:abstractNum w:abstractNumId="18" w15:restartNumberingAfterBreak="0">
    <w:nsid w:val="7801024B"/>
    <w:multiLevelType w:val="multilevel"/>
    <w:tmpl w:val="243C6FF6"/>
    <w:numStyleLink w:val="Luettelomerkit"/>
  </w:abstractNum>
  <w:abstractNum w:abstractNumId="19" w15:restartNumberingAfterBreak="0">
    <w:nsid w:val="7A5D13DE"/>
    <w:multiLevelType w:val="multilevel"/>
    <w:tmpl w:val="48A8ABBE"/>
    <w:numStyleLink w:val="Otsikkonumerointi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3"/>
  </w:num>
  <w:num w:numId="7">
    <w:abstractNumId w:val="19"/>
  </w:num>
  <w:num w:numId="8">
    <w:abstractNumId w:val="17"/>
  </w:num>
  <w:num w:numId="9">
    <w:abstractNumId w:val="5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17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15">
    <w:abstractNumId w:val="8"/>
  </w:num>
  <w:num w:numId="16">
    <w:abstractNumId w:val="7"/>
  </w:num>
  <w:num w:numId="17">
    <w:abstractNumId w:val="11"/>
  </w:num>
  <w:num w:numId="18">
    <w:abstractNumId w:val="15"/>
  </w:num>
  <w:num w:numId="19">
    <w:abstractNumId w:val="2"/>
  </w:num>
  <w:num w:numId="20">
    <w:abstractNumId w:val="14"/>
  </w:num>
  <w:num w:numId="21">
    <w:abstractNumId w:val="13"/>
  </w:num>
  <w:num w:numId="22">
    <w:abstractNumId w:val="15"/>
  </w:num>
  <w:num w:numId="23">
    <w:abstractNumId w:val="2"/>
  </w:num>
  <w:num w:numId="24">
    <w:abstractNumId w:val="14"/>
  </w:num>
  <w:num w:numId="25">
    <w:abstractNumId w:val="1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5"/>
    <w:rsid w:val="00016C03"/>
    <w:rsid w:val="00044AFF"/>
    <w:rsid w:val="00067140"/>
    <w:rsid w:val="00081C8E"/>
    <w:rsid w:val="00094C3B"/>
    <w:rsid w:val="000B1B7C"/>
    <w:rsid w:val="000C5C62"/>
    <w:rsid w:val="000E0123"/>
    <w:rsid w:val="000F24A1"/>
    <w:rsid w:val="0010155B"/>
    <w:rsid w:val="00123EC2"/>
    <w:rsid w:val="00131879"/>
    <w:rsid w:val="001C50A3"/>
    <w:rsid w:val="001D3F52"/>
    <w:rsid w:val="001D7BE7"/>
    <w:rsid w:val="001F2E86"/>
    <w:rsid w:val="00200024"/>
    <w:rsid w:val="00205DEE"/>
    <w:rsid w:val="00233282"/>
    <w:rsid w:val="00237F87"/>
    <w:rsid w:val="00265A5E"/>
    <w:rsid w:val="002859BB"/>
    <w:rsid w:val="0029231A"/>
    <w:rsid w:val="002E1947"/>
    <w:rsid w:val="002E35A8"/>
    <w:rsid w:val="002E7DE4"/>
    <w:rsid w:val="002F271E"/>
    <w:rsid w:val="002F60A4"/>
    <w:rsid w:val="003109C4"/>
    <w:rsid w:val="00326071"/>
    <w:rsid w:val="00330D92"/>
    <w:rsid w:val="0033561E"/>
    <w:rsid w:val="003522E4"/>
    <w:rsid w:val="0037709B"/>
    <w:rsid w:val="00381EE5"/>
    <w:rsid w:val="003960B7"/>
    <w:rsid w:val="003C7D63"/>
    <w:rsid w:val="003D20C8"/>
    <w:rsid w:val="003F41A2"/>
    <w:rsid w:val="00413F2C"/>
    <w:rsid w:val="00414B4E"/>
    <w:rsid w:val="00422FE2"/>
    <w:rsid w:val="00426D13"/>
    <w:rsid w:val="00430E95"/>
    <w:rsid w:val="00457402"/>
    <w:rsid w:val="00472BB4"/>
    <w:rsid w:val="004745D0"/>
    <w:rsid w:val="004B2CD6"/>
    <w:rsid w:val="004C0A8B"/>
    <w:rsid w:val="004C1606"/>
    <w:rsid w:val="004D4DB0"/>
    <w:rsid w:val="004E4035"/>
    <w:rsid w:val="004E5EA9"/>
    <w:rsid w:val="004E6C81"/>
    <w:rsid w:val="00507AF9"/>
    <w:rsid w:val="00511208"/>
    <w:rsid w:val="0053134B"/>
    <w:rsid w:val="00596813"/>
    <w:rsid w:val="005C2663"/>
    <w:rsid w:val="005D3B91"/>
    <w:rsid w:val="005E11B9"/>
    <w:rsid w:val="005E2F63"/>
    <w:rsid w:val="005E3973"/>
    <w:rsid w:val="00640966"/>
    <w:rsid w:val="00650380"/>
    <w:rsid w:val="00674485"/>
    <w:rsid w:val="00675F20"/>
    <w:rsid w:val="006B6078"/>
    <w:rsid w:val="006C6EDB"/>
    <w:rsid w:val="006C7FC8"/>
    <w:rsid w:val="006E3D1C"/>
    <w:rsid w:val="006E7F0F"/>
    <w:rsid w:val="006F2E7D"/>
    <w:rsid w:val="006F6888"/>
    <w:rsid w:val="00706C51"/>
    <w:rsid w:val="00707FFC"/>
    <w:rsid w:val="0071224B"/>
    <w:rsid w:val="00734793"/>
    <w:rsid w:val="00754205"/>
    <w:rsid w:val="007727E9"/>
    <w:rsid w:val="007730A3"/>
    <w:rsid w:val="007A5093"/>
    <w:rsid w:val="007C7535"/>
    <w:rsid w:val="007D406C"/>
    <w:rsid w:val="007F07E4"/>
    <w:rsid w:val="0081035A"/>
    <w:rsid w:val="008210AE"/>
    <w:rsid w:val="00822A90"/>
    <w:rsid w:val="008530DA"/>
    <w:rsid w:val="0089588A"/>
    <w:rsid w:val="008B5F74"/>
    <w:rsid w:val="008C7AC7"/>
    <w:rsid w:val="008E2820"/>
    <w:rsid w:val="008E365B"/>
    <w:rsid w:val="008E4A3E"/>
    <w:rsid w:val="008E5B2C"/>
    <w:rsid w:val="00904467"/>
    <w:rsid w:val="00920308"/>
    <w:rsid w:val="0092459C"/>
    <w:rsid w:val="009263E5"/>
    <w:rsid w:val="009408E6"/>
    <w:rsid w:val="00942467"/>
    <w:rsid w:val="0095357B"/>
    <w:rsid w:val="00955207"/>
    <w:rsid w:val="009A1E12"/>
    <w:rsid w:val="009B48BD"/>
    <w:rsid w:val="009B4AD2"/>
    <w:rsid w:val="009B7AEC"/>
    <w:rsid w:val="009F61CA"/>
    <w:rsid w:val="009F7199"/>
    <w:rsid w:val="00A14200"/>
    <w:rsid w:val="00A36CB9"/>
    <w:rsid w:val="00A46F09"/>
    <w:rsid w:val="00A53E82"/>
    <w:rsid w:val="00A62F00"/>
    <w:rsid w:val="00A70915"/>
    <w:rsid w:val="00A76C7B"/>
    <w:rsid w:val="00A7761E"/>
    <w:rsid w:val="00A961C7"/>
    <w:rsid w:val="00A97611"/>
    <w:rsid w:val="00A97D1E"/>
    <w:rsid w:val="00AA6C22"/>
    <w:rsid w:val="00AB1F96"/>
    <w:rsid w:val="00AB3BA8"/>
    <w:rsid w:val="00AB75FA"/>
    <w:rsid w:val="00AC4671"/>
    <w:rsid w:val="00AD015A"/>
    <w:rsid w:val="00AD3953"/>
    <w:rsid w:val="00AF6C9B"/>
    <w:rsid w:val="00B04BB4"/>
    <w:rsid w:val="00B11FA8"/>
    <w:rsid w:val="00B134F1"/>
    <w:rsid w:val="00B17596"/>
    <w:rsid w:val="00B20681"/>
    <w:rsid w:val="00B24E97"/>
    <w:rsid w:val="00B302F3"/>
    <w:rsid w:val="00B366A8"/>
    <w:rsid w:val="00B45AF9"/>
    <w:rsid w:val="00B61118"/>
    <w:rsid w:val="00B64365"/>
    <w:rsid w:val="00B70BF9"/>
    <w:rsid w:val="00B73E91"/>
    <w:rsid w:val="00B81E74"/>
    <w:rsid w:val="00BA4494"/>
    <w:rsid w:val="00BC3794"/>
    <w:rsid w:val="00BD3FA5"/>
    <w:rsid w:val="00C037ED"/>
    <w:rsid w:val="00C248A4"/>
    <w:rsid w:val="00C61981"/>
    <w:rsid w:val="00C8569B"/>
    <w:rsid w:val="00CA31B1"/>
    <w:rsid w:val="00CB2F47"/>
    <w:rsid w:val="00CF0D9D"/>
    <w:rsid w:val="00CF24B1"/>
    <w:rsid w:val="00D2243C"/>
    <w:rsid w:val="00D24FB3"/>
    <w:rsid w:val="00D5429F"/>
    <w:rsid w:val="00D54C2F"/>
    <w:rsid w:val="00D835F2"/>
    <w:rsid w:val="00D907D1"/>
    <w:rsid w:val="00D9515E"/>
    <w:rsid w:val="00D96733"/>
    <w:rsid w:val="00DB15FC"/>
    <w:rsid w:val="00DE3718"/>
    <w:rsid w:val="00DE63FB"/>
    <w:rsid w:val="00DF6E7F"/>
    <w:rsid w:val="00E404ED"/>
    <w:rsid w:val="00E57C38"/>
    <w:rsid w:val="00E675A2"/>
    <w:rsid w:val="00EA455B"/>
    <w:rsid w:val="00EB0D0F"/>
    <w:rsid w:val="00EC6A83"/>
    <w:rsid w:val="00EC798D"/>
    <w:rsid w:val="00EF10EB"/>
    <w:rsid w:val="00EF2510"/>
    <w:rsid w:val="00F2187D"/>
    <w:rsid w:val="00F31321"/>
    <w:rsid w:val="00F5016B"/>
    <w:rsid w:val="00F73A44"/>
    <w:rsid w:val="00F919E3"/>
    <w:rsid w:val="00FA7388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95C0"/>
  <w15:chartTrackingRefBased/>
  <w15:docId w15:val="{B84FF616-4048-4E9C-9ECA-E780F26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4E97"/>
    <w:rPr>
      <w:sz w:val="24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B24E97"/>
    <w:pPr>
      <w:keepNext/>
      <w:keepLines/>
      <w:numPr>
        <w:numId w:val="35"/>
      </w:numPr>
      <w:spacing w:before="24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24E97"/>
    <w:pPr>
      <w:keepNext/>
      <w:keepLines/>
      <w:numPr>
        <w:ilvl w:val="1"/>
        <w:numId w:val="35"/>
      </w:numPr>
      <w:spacing w:after="2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B24E97"/>
    <w:pPr>
      <w:keepNext/>
      <w:keepLines/>
      <w:numPr>
        <w:ilvl w:val="2"/>
        <w:numId w:val="35"/>
      </w:numPr>
      <w:spacing w:after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B24E97"/>
    <w:pPr>
      <w:keepNext/>
      <w:keepLines/>
      <w:numPr>
        <w:ilvl w:val="3"/>
        <w:numId w:val="35"/>
      </w:numPr>
      <w:spacing w:after="2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24E97"/>
    <w:pPr>
      <w:keepNext/>
      <w:keepLines/>
      <w:numPr>
        <w:ilvl w:val="4"/>
        <w:numId w:val="35"/>
      </w:numPr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24E97"/>
    <w:pPr>
      <w:keepNext/>
      <w:keepLines/>
      <w:numPr>
        <w:ilvl w:val="5"/>
        <w:numId w:val="35"/>
      </w:numPr>
      <w:spacing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B24E97"/>
    <w:pPr>
      <w:keepNext/>
      <w:keepLines/>
      <w:numPr>
        <w:ilvl w:val="6"/>
        <w:numId w:val="35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24E97"/>
    <w:pPr>
      <w:keepNext/>
      <w:keepLines/>
      <w:numPr>
        <w:ilvl w:val="7"/>
        <w:numId w:val="35"/>
      </w:numPr>
      <w:spacing w:after="2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B24E97"/>
    <w:pPr>
      <w:keepNext/>
      <w:keepLines/>
      <w:numPr>
        <w:ilvl w:val="8"/>
        <w:numId w:val="35"/>
      </w:numPr>
      <w:spacing w:after="2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24E97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24E97"/>
    <w:pPr>
      <w:numPr>
        <w:ilvl w:val="1"/>
      </w:numPr>
      <w:spacing w:before="40" w:line="259" w:lineRule="auto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B24E97"/>
    <w:rPr>
      <w:rFonts w:ascii="Georgia" w:eastAsiaTheme="minorEastAsia" w:hAnsi="Georgia"/>
      <w:sz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24E97"/>
    <w:pPr>
      <w:spacing w:before="120" w:line="259" w:lineRule="auto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4E97"/>
    <w:rPr>
      <w:rFonts w:ascii="Georgia" w:eastAsiaTheme="majorEastAsia" w:hAnsi="Georgia" w:cstheme="majorHAnsi"/>
      <w:kern w:val="28"/>
      <w:sz w:val="36"/>
      <w:szCs w:val="56"/>
      <w:lang w:val="fi-FI"/>
    </w:rPr>
  </w:style>
  <w:style w:type="paragraph" w:styleId="Yltunniste">
    <w:name w:val="header"/>
    <w:basedOn w:val="Normaali"/>
    <w:link w:val="YltunnisteChar"/>
    <w:uiPriority w:val="99"/>
    <w:rsid w:val="00B24E97"/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24E97"/>
    <w:rPr>
      <w:lang w:val="fi-FI"/>
    </w:rPr>
  </w:style>
  <w:style w:type="paragraph" w:styleId="Alatunniste">
    <w:name w:val="footer"/>
    <w:basedOn w:val="Normaali"/>
    <w:link w:val="AlatunnisteChar"/>
    <w:uiPriority w:val="99"/>
    <w:rsid w:val="00B24E97"/>
    <w:rPr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24E97"/>
    <w:rPr>
      <w:lang w:val="fi-FI"/>
    </w:rPr>
  </w:style>
  <w:style w:type="table" w:styleId="TaulukkoRuudukko">
    <w:name w:val="Table Grid"/>
    <w:basedOn w:val="Normaalitaulukko"/>
    <w:uiPriority w:val="39"/>
    <w:rsid w:val="00B2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B24E97"/>
    <w:tblPr/>
  </w:style>
  <w:style w:type="paragraph" w:styleId="Leipteksti">
    <w:name w:val="Body Text"/>
    <w:basedOn w:val="Normaali"/>
    <w:link w:val="LeiptekstiChar"/>
    <w:uiPriority w:val="1"/>
    <w:qFormat/>
    <w:rsid w:val="00B24E97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rsid w:val="00B24E97"/>
    <w:rPr>
      <w:sz w:val="24"/>
      <w:lang w:val="fi-FI"/>
    </w:rPr>
  </w:style>
  <w:style w:type="paragraph" w:styleId="Eivli">
    <w:name w:val="No Spacing"/>
    <w:uiPriority w:val="2"/>
    <w:rsid w:val="00B24E97"/>
    <w:pPr>
      <w:ind w:left="1474"/>
    </w:pPr>
  </w:style>
  <w:style w:type="character" w:customStyle="1" w:styleId="Otsikko1Char">
    <w:name w:val="Otsikko 1 Char"/>
    <w:basedOn w:val="Kappaleenoletusfontti"/>
    <w:link w:val="Otsikko1"/>
    <w:uiPriority w:val="9"/>
    <w:rsid w:val="00B24E97"/>
    <w:rPr>
      <w:rFonts w:asciiTheme="majorHAnsi" w:eastAsiaTheme="majorEastAsia" w:hAnsiTheme="majorHAnsi" w:cstheme="majorBidi"/>
      <w:sz w:val="36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B24E97"/>
    <w:rPr>
      <w:rFonts w:asciiTheme="majorHAnsi" w:eastAsiaTheme="majorEastAsia" w:hAnsiTheme="majorHAnsi" w:cstheme="majorBidi"/>
      <w:sz w:val="24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24E97"/>
    <w:rPr>
      <w:rFonts w:asciiTheme="majorHAnsi" w:eastAsiaTheme="majorEastAsia" w:hAnsiTheme="majorHAnsi" w:cstheme="majorBidi"/>
      <w:sz w:val="24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B24E97"/>
    <w:rPr>
      <w:rFonts w:asciiTheme="majorHAnsi" w:eastAsiaTheme="majorEastAsia" w:hAnsiTheme="majorHAnsi" w:cstheme="majorBidi"/>
      <w:iCs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B24E97"/>
    <w:rPr>
      <w:rFonts w:asciiTheme="majorHAnsi" w:eastAsiaTheme="majorEastAsia" w:hAnsiTheme="majorHAnsi" w:cstheme="majorBidi"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B24E97"/>
    <w:rPr>
      <w:rFonts w:asciiTheme="majorHAnsi" w:eastAsiaTheme="majorEastAsia" w:hAnsiTheme="majorHAnsi" w:cstheme="majorBidi"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B24E97"/>
    <w:rPr>
      <w:rFonts w:asciiTheme="majorHAnsi" w:eastAsiaTheme="majorEastAsia" w:hAnsiTheme="majorHAnsi" w:cstheme="majorBidi"/>
      <w:iCs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B24E97"/>
    <w:rPr>
      <w:rFonts w:asciiTheme="majorHAnsi" w:eastAsiaTheme="majorEastAsia" w:hAnsiTheme="majorHAnsi" w:cstheme="majorBidi"/>
      <w:sz w:val="24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B24E97"/>
    <w:rPr>
      <w:rFonts w:asciiTheme="majorHAnsi" w:eastAsiaTheme="majorEastAsia" w:hAnsiTheme="majorHAnsi" w:cstheme="majorBidi"/>
      <w:iCs/>
      <w:sz w:val="24"/>
      <w:szCs w:val="21"/>
      <w:lang w:val="fi-FI"/>
    </w:rPr>
  </w:style>
  <w:style w:type="paragraph" w:styleId="Sisllysluettelonotsikko">
    <w:name w:val="TOC Heading"/>
    <w:next w:val="Normaali"/>
    <w:uiPriority w:val="39"/>
    <w:rsid w:val="00B24E97"/>
    <w:pPr>
      <w:spacing w:after="220"/>
    </w:pPr>
    <w:rPr>
      <w:rFonts w:ascii="Georgia" w:eastAsiaTheme="majorEastAsia" w:hAnsi="Georgia" w:cstheme="majorBidi"/>
      <w:sz w:val="36"/>
      <w:szCs w:val="32"/>
    </w:rPr>
  </w:style>
  <w:style w:type="numbering" w:customStyle="1" w:styleId="Luettelomerkit">
    <w:name w:val="Luettelomerkit"/>
    <w:uiPriority w:val="99"/>
    <w:rsid w:val="00B24E97"/>
    <w:pPr>
      <w:numPr>
        <w:numId w:val="4"/>
      </w:numPr>
    </w:pPr>
  </w:style>
  <w:style w:type="numbering" w:customStyle="1" w:styleId="Luetelmanumerot">
    <w:name w:val="Luetelma numerot"/>
    <w:uiPriority w:val="99"/>
    <w:rsid w:val="00B24E97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B24E97"/>
    <w:pPr>
      <w:numPr>
        <w:numId w:val="24"/>
      </w:numPr>
      <w:contextualSpacing/>
    </w:pPr>
  </w:style>
  <w:style w:type="numbering" w:customStyle="1" w:styleId="Otsikkonumerointi">
    <w:name w:val="Otsikkonumerointi"/>
    <w:uiPriority w:val="99"/>
    <w:rsid w:val="00B24E97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B24E97"/>
    <w:pPr>
      <w:numPr>
        <w:numId w:val="25"/>
      </w:numPr>
      <w:contextualSpacing/>
    </w:pPr>
  </w:style>
  <w:style w:type="table" w:customStyle="1" w:styleId="Eiruudukkoa">
    <w:name w:val="Ei ruudukkoa"/>
    <w:basedOn w:val="Normaalitaulukko"/>
    <w:uiPriority w:val="99"/>
    <w:qFormat/>
    <w:rsid w:val="00CF24B1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CF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4625\AppData\Roaming\Microsoft\Templates\AVI\01%20Asiakirja%20tyhja.dotx" TargetMode="External"/></Relationships>
</file>

<file path=word/theme/theme1.xml><?xml version="1.0" encoding="utf-8"?>
<a:theme xmlns:a="http://schemas.openxmlformats.org/drawingml/2006/main" name="Aluehallintovirasto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Aluehallintovirasto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F0B7DD16C98C44A49D65419A871E6C" ma:contentTypeVersion="2" ma:contentTypeDescription="Luo uusi asiakirja." ma:contentTypeScope="" ma:versionID="acd21e30ed6cc0bf55612a374e2cf968">
  <xsd:schema xmlns:xsd="http://www.w3.org/2001/XMLSchema" xmlns:xs="http://www.w3.org/2001/XMLSchema" xmlns:p="http://schemas.microsoft.com/office/2006/metadata/properties" xmlns:ns2="9ca2a938-45c9-4502-84a3-2b5f846baced" targetNamespace="http://schemas.microsoft.com/office/2006/metadata/properties" ma:root="true" ma:fieldsID="0a16890a4d6d6a44b402a8e88bd187d3" ns2:_="">
    <xsd:import namespace="9ca2a938-45c9-4502-84a3-2b5f846b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2a938-45c9-4502-84a3-2b5f846b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0AE45-AA53-4C6F-ACE4-105FCC4E2D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FF389-BD2C-4679-9B98-880CF2ED5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2a938-45c9-4502-84a3-2b5f846b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F20B4-EACA-473A-B60A-1178AABBD9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A540C0-98D7-4F87-8473-1AAAB2F267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Asiakirja tyhja.dotx</Template>
  <TotalTime>2</TotalTime>
  <Pages>2</Pages>
  <Words>277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Aluehallintovirasto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Kaliste Eila</dc:creator>
  <cp:keywords/>
  <dc:description/>
  <cp:lastModifiedBy>Räsänen Tuula T (AVI)</cp:lastModifiedBy>
  <cp:revision>2</cp:revision>
  <cp:lastPrinted>2021-09-21T12:16:00Z</cp:lastPrinted>
  <dcterms:created xsi:type="dcterms:W3CDTF">2022-03-30T10:36:00Z</dcterms:created>
  <dcterms:modified xsi:type="dcterms:W3CDTF">2022-03-30T10:36:00Z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0x0101001EF0B7DD16C98C44A49D65419A871E6C</vt:lpwstr>
  </property>
  <property fmtid="{D5CDD505-2E9C-101B-9397-08002B2CF9AE}" pid="3" name="TaxKeyword">
    <vt:lpwstr/>
  </property>
</Properties>
</file>